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52F2" w14:textId="77777777" w:rsidR="00D35047" w:rsidRPr="005343B0" w:rsidRDefault="00D35047" w:rsidP="00133536">
      <w:pPr>
        <w:tabs>
          <w:tab w:val="left" w:pos="4820"/>
        </w:tabs>
        <w:jc w:val="center"/>
        <w:rPr>
          <w:b/>
          <w:sz w:val="22"/>
          <w:szCs w:val="22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661"/>
        <w:gridCol w:w="7079"/>
      </w:tblGrid>
      <w:tr w:rsidR="00EB338E" w:rsidRPr="005343B0" w14:paraId="40D345A6" w14:textId="77777777" w:rsidTr="00BB5DC3">
        <w:trPr>
          <w:trHeight w:val="253"/>
          <w:jc w:val="center"/>
        </w:trPr>
        <w:tc>
          <w:tcPr>
            <w:tcW w:w="633" w:type="pct"/>
            <w:vAlign w:val="center"/>
          </w:tcPr>
          <w:p w14:paraId="7461BCAB" w14:textId="77777777" w:rsidR="00EB338E" w:rsidRPr="005343B0" w:rsidRDefault="00EB338E" w:rsidP="00133536">
            <w:pPr>
              <w:jc w:val="center"/>
              <w:rPr>
                <w:bCs/>
                <w:sz w:val="22"/>
                <w:szCs w:val="22"/>
              </w:rPr>
            </w:pPr>
            <w:r w:rsidRPr="005343B0">
              <w:rPr>
                <w:b/>
                <w:bCs/>
                <w:sz w:val="22"/>
                <w:szCs w:val="22"/>
              </w:rPr>
              <w:t>VERBALE</w:t>
            </w:r>
            <w:r w:rsidRPr="005343B0">
              <w:rPr>
                <w:bCs/>
                <w:sz w:val="22"/>
                <w:szCs w:val="22"/>
              </w:rPr>
              <w:t xml:space="preserve"> N. _____</w:t>
            </w:r>
          </w:p>
        </w:tc>
        <w:tc>
          <w:tcPr>
            <w:tcW w:w="832" w:type="pct"/>
            <w:vAlign w:val="center"/>
          </w:tcPr>
          <w:p w14:paraId="648FD325" w14:textId="77777777" w:rsidR="00EB338E" w:rsidRPr="005343B0" w:rsidRDefault="00EB338E" w:rsidP="0013353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3B0">
              <w:rPr>
                <w:b/>
                <w:bCs/>
                <w:sz w:val="22"/>
                <w:szCs w:val="22"/>
              </w:rPr>
              <w:t xml:space="preserve">SCRUTINIO </w:t>
            </w:r>
          </w:p>
        </w:tc>
        <w:tc>
          <w:tcPr>
            <w:tcW w:w="3535" w:type="pct"/>
            <w:vAlign w:val="center"/>
          </w:tcPr>
          <w:p w14:paraId="7CA42959" w14:textId="77777777" w:rsidR="00EB338E" w:rsidRPr="005343B0" w:rsidRDefault="00EB338E" w:rsidP="00133536">
            <w:pPr>
              <w:rPr>
                <w:sz w:val="22"/>
                <w:szCs w:val="22"/>
              </w:rPr>
            </w:pPr>
            <w:r w:rsidRPr="005343B0">
              <w:rPr>
                <w:b/>
                <w:sz w:val="22"/>
                <w:szCs w:val="22"/>
              </w:rPr>
              <w:t xml:space="preserve">ESAMI </w:t>
            </w:r>
            <w:r w:rsidRPr="003C2399">
              <w:rPr>
                <w:b/>
                <w:sz w:val="22"/>
                <w:szCs w:val="22"/>
              </w:rPr>
              <w:t>PRELIMINARI ALL</w:t>
            </w:r>
            <w:r w:rsidR="00506698" w:rsidRPr="003C2399">
              <w:rPr>
                <w:b/>
                <w:sz w:val="22"/>
                <w:szCs w:val="22"/>
              </w:rPr>
              <w:t>A CLASSE …… IND.…........…………</w:t>
            </w:r>
          </w:p>
        </w:tc>
      </w:tr>
    </w:tbl>
    <w:p w14:paraId="0423D723" w14:textId="77777777" w:rsidR="00BA3838" w:rsidRPr="005343B0" w:rsidRDefault="00BA3838" w:rsidP="00133536">
      <w:pPr>
        <w:jc w:val="center"/>
        <w:rPr>
          <w:b/>
          <w:sz w:val="22"/>
          <w:szCs w:val="22"/>
          <w:u w:val="single"/>
        </w:rPr>
      </w:pPr>
    </w:p>
    <w:p w14:paraId="6E01076B" w14:textId="77777777" w:rsidR="003245A6" w:rsidRPr="002D4539" w:rsidRDefault="003245A6" w:rsidP="003245A6">
      <w:pPr>
        <w:spacing w:before="120" w:line="320" w:lineRule="exact"/>
        <w:jc w:val="both"/>
        <w:rPr>
          <w:sz w:val="22"/>
          <w:szCs w:val="22"/>
        </w:rPr>
      </w:pPr>
      <w:r w:rsidRPr="002D4539">
        <w:rPr>
          <w:sz w:val="22"/>
          <w:szCs w:val="22"/>
        </w:rPr>
        <w:t xml:space="preserve">Il giorno …… del mese di …………… dell’anno ……, alle ore …………. nell’aula </w:t>
      </w:r>
      <w:proofErr w:type="gramStart"/>
      <w:r w:rsidRPr="002D4539">
        <w:rPr>
          <w:sz w:val="22"/>
          <w:szCs w:val="22"/>
        </w:rPr>
        <w:t>…….</w:t>
      </w:r>
      <w:proofErr w:type="gramEnd"/>
      <w:r w:rsidRPr="002D4539">
        <w:rPr>
          <w:sz w:val="22"/>
          <w:szCs w:val="22"/>
        </w:rPr>
        <w:t xml:space="preserve">.….. dell’Istituto si </w:t>
      </w:r>
      <w:r w:rsidR="00B677C1" w:rsidRPr="002D4539">
        <w:rPr>
          <w:sz w:val="22"/>
          <w:szCs w:val="22"/>
        </w:rPr>
        <w:t xml:space="preserve">riunisce </w:t>
      </w:r>
      <w:r w:rsidRPr="002D4539">
        <w:rPr>
          <w:sz w:val="22"/>
          <w:szCs w:val="22"/>
        </w:rPr>
        <w:t>la commissione per gli esami preliminari:</w:t>
      </w:r>
    </w:p>
    <w:p w14:paraId="38868C6E" w14:textId="77777777" w:rsidR="003245A6" w:rsidRPr="002D4539" w:rsidRDefault="003245A6" w:rsidP="003245A6">
      <w:pPr>
        <w:pStyle w:val="Nessunaspaziatura"/>
        <w:rPr>
          <w:rFonts w:ascii="Times New Roman" w:hAnsi="Times New Roman"/>
        </w:rPr>
      </w:pPr>
      <w:r w:rsidRPr="002D4539">
        <w:rPr>
          <w:rFonts w:ascii="Times New Roman" w:hAnsi="Times New Roman"/>
        </w:rPr>
        <w:t xml:space="preserve">Risultano presenti i </w:t>
      </w:r>
      <w:proofErr w:type="spellStart"/>
      <w:r w:rsidRPr="002D4539">
        <w:rPr>
          <w:rFonts w:ascii="Times New Roman" w:hAnsi="Times New Roman"/>
        </w:rPr>
        <w:t>proff</w:t>
      </w:r>
      <w:proofErr w:type="spellEnd"/>
      <w:r w:rsidRPr="002D4539">
        <w:rPr>
          <w:rFonts w:ascii="Times New Roman" w:hAnsi="Times New Roman"/>
        </w:rPr>
        <w:t>:</w:t>
      </w:r>
    </w:p>
    <w:p w14:paraId="1CC63BD8" w14:textId="77777777" w:rsidR="003245A6" w:rsidRPr="005343B0" w:rsidRDefault="003245A6" w:rsidP="003245A6">
      <w:pPr>
        <w:pStyle w:val="Nessunaspaziatura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6898"/>
      </w:tblGrid>
      <w:tr w:rsidR="003245A6" w:rsidRPr="005343B0" w14:paraId="1EDD57DA" w14:textId="77777777" w:rsidTr="00476CD1">
        <w:trPr>
          <w:jc w:val="center"/>
        </w:trPr>
        <w:tc>
          <w:tcPr>
            <w:tcW w:w="1690" w:type="pct"/>
            <w:vAlign w:val="center"/>
          </w:tcPr>
          <w:p w14:paraId="7BF285D0" w14:textId="77777777" w:rsidR="003245A6" w:rsidRPr="005343B0" w:rsidRDefault="003245A6" w:rsidP="00476CD1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5343B0">
              <w:rPr>
                <w:b/>
                <w:i/>
                <w:sz w:val="22"/>
                <w:szCs w:val="22"/>
                <w:lang w:val="en-US"/>
              </w:rPr>
              <w:t>Docente</w:t>
            </w:r>
            <w:proofErr w:type="spellEnd"/>
          </w:p>
        </w:tc>
        <w:tc>
          <w:tcPr>
            <w:tcW w:w="3310" w:type="pct"/>
            <w:vAlign w:val="center"/>
          </w:tcPr>
          <w:p w14:paraId="22046D2F" w14:textId="77777777" w:rsidR="003245A6" w:rsidRPr="005343B0" w:rsidRDefault="003245A6" w:rsidP="00476CD1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5343B0">
              <w:rPr>
                <w:b/>
                <w:i/>
                <w:sz w:val="22"/>
                <w:szCs w:val="22"/>
                <w:lang w:val="en-US"/>
              </w:rPr>
              <w:t>Disciplina</w:t>
            </w:r>
            <w:proofErr w:type="spellEnd"/>
            <w:r w:rsidRPr="005343B0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3245A6" w:rsidRPr="005343B0" w14:paraId="2F4E5A2B" w14:textId="77777777" w:rsidTr="00476CD1">
        <w:trPr>
          <w:jc w:val="center"/>
        </w:trPr>
        <w:tc>
          <w:tcPr>
            <w:tcW w:w="1690" w:type="pct"/>
            <w:vAlign w:val="center"/>
          </w:tcPr>
          <w:p w14:paraId="2C800D61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478E0B25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4B2725C8" w14:textId="77777777" w:rsidTr="00476CD1">
        <w:trPr>
          <w:jc w:val="center"/>
        </w:trPr>
        <w:tc>
          <w:tcPr>
            <w:tcW w:w="1690" w:type="pct"/>
            <w:vAlign w:val="center"/>
          </w:tcPr>
          <w:p w14:paraId="6BE5E149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D009A2A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024B08BA" w14:textId="77777777" w:rsidTr="00476CD1">
        <w:trPr>
          <w:jc w:val="center"/>
        </w:trPr>
        <w:tc>
          <w:tcPr>
            <w:tcW w:w="1690" w:type="pct"/>
            <w:vAlign w:val="center"/>
          </w:tcPr>
          <w:p w14:paraId="37E1527B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A2616F1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35AF11DF" w14:textId="77777777" w:rsidTr="00476CD1">
        <w:trPr>
          <w:jc w:val="center"/>
        </w:trPr>
        <w:tc>
          <w:tcPr>
            <w:tcW w:w="1690" w:type="pct"/>
            <w:vAlign w:val="center"/>
          </w:tcPr>
          <w:p w14:paraId="139A6DA3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66CC42F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78E8151B" w14:textId="77777777" w:rsidTr="00476CD1">
        <w:trPr>
          <w:jc w:val="center"/>
        </w:trPr>
        <w:tc>
          <w:tcPr>
            <w:tcW w:w="1690" w:type="pct"/>
            <w:vAlign w:val="center"/>
          </w:tcPr>
          <w:p w14:paraId="184D66D7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C6EFCE0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42ADBC4E" w14:textId="77777777" w:rsidTr="00476CD1">
        <w:trPr>
          <w:jc w:val="center"/>
        </w:trPr>
        <w:tc>
          <w:tcPr>
            <w:tcW w:w="1690" w:type="pct"/>
            <w:vAlign w:val="center"/>
          </w:tcPr>
          <w:p w14:paraId="7A7EB733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A470C3F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26FB07A2" w14:textId="77777777" w:rsidTr="00476CD1">
        <w:trPr>
          <w:jc w:val="center"/>
        </w:trPr>
        <w:tc>
          <w:tcPr>
            <w:tcW w:w="1690" w:type="pct"/>
            <w:vAlign w:val="center"/>
          </w:tcPr>
          <w:p w14:paraId="1E1DDA00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7A40E76C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14399CE5" w14:textId="77777777" w:rsidTr="00476CD1">
        <w:trPr>
          <w:jc w:val="center"/>
        </w:trPr>
        <w:tc>
          <w:tcPr>
            <w:tcW w:w="1690" w:type="pct"/>
            <w:vAlign w:val="center"/>
          </w:tcPr>
          <w:p w14:paraId="07608CD3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1E072C42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4EAB366A" w14:textId="77777777" w:rsidTr="00476CD1">
        <w:trPr>
          <w:jc w:val="center"/>
        </w:trPr>
        <w:tc>
          <w:tcPr>
            <w:tcW w:w="1690" w:type="pct"/>
            <w:vAlign w:val="center"/>
          </w:tcPr>
          <w:p w14:paraId="0144CA86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471A152D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74D08B4E" w14:textId="77777777" w:rsidTr="00476CD1">
        <w:trPr>
          <w:jc w:val="center"/>
        </w:trPr>
        <w:tc>
          <w:tcPr>
            <w:tcW w:w="1690" w:type="pct"/>
            <w:vAlign w:val="center"/>
          </w:tcPr>
          <w:p w14:paraId="1953685C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FD761D2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45A6" w:rsidRPr="005343B0" w14:paraId="6A13B4D9" w14:textId="77777777" w:rsidTr="00476CD1">
        <w:trPr>
          <w:jc w:val="center"/>
        </w:trPr>
        <w:tc>
          <w:tcPr>
            <w:tcW w:w="1690" w:type="pct"/>
            <w:vAlign w:val="center"/>
          </w:tcPr>
          <w:p w14:paraId="7F7D1D41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7DD8326F" w14:textId="77777777" w:rsidR="003245A6" w:rsidRPr="005343B0" w:rsidRDefault="003245A6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110DD1A9" w14:textId="77777777" w:rsidR="003245A6" w:rsidRPr="005343B0" w:rsidRDefault="003245A6" w:rsidP="003245A6">
      <w:pPr>
        <w:pStyle w:val="Nessunaspaziatura"/>
        <w:rPr>
          <w:rFonts w:ascii="Times New Roman" w:hAnsi="Times New Roman"/>
        </w:rPr>
      </w:pPr>
    </w:p>
    <w:p w14:paraId="5A30F84A" w14:textId="77777777" w:rsidR="003245A6" w:rsidRPr="002D4539" w:rsidRDefault="00BA3838" w:rsidP="003245A6">
      <w:pPr>
        <w:jc w:val="both"/>
        <w:rPr>
          <w:sz w:val="22"/>
          <w:szCs w:val="22"/>
        </w:rPr>
      </w:pPr>
      <w:r w:rsidRPr="002D4539">
        <w:rPr>
          <w:sz w:val="22"/>
          <w:szCs w:val="22"/>
        </w:rPr>
        <w:t>Accertata la validità della seduta, il Presidente premette che tutti i presenti sono tenuti all'</w:t>
      </w:r>
      <w:r w:rsidR="00E23144" w:rsidRPr="002D4539">
        <w:rPr>
          <w:sz w:val="22"/>
          <w:szCs w:val="22"/>
        </w:rPr>
        <w:t>obbligo del segreto di ufficio e r</w:t>
      </w:r>
      <w:r w:rsidRPr="002D4539">
        <w:rPr>
          <w:sz w:val="22"/>
          <w:szCs w:val="22"/>
        </w:rPr>
        <w:t xml:space="preserve">ichiama </w:t>
      </w:r>
      <w:r w:rsidR="00FC2033" w:rsidRPr="002D4539">
        <w:rPr>
          <w:sz w:val="22"/>
          <w:szCs w:val="22"/>
        </w:rPr>
        <w:t>il D.M. 99 del 16 dicembre 2009</w:t>
      </w:r>
      <w:r w:rsidR="00D54199" w:rsidRPr="002D4539">
        <w:rPr>
          <w:sz w:val="22"/>
          <w:szCs w:val="22"/>
        </w:rPr>
        <w:t xml:space="preserve"> e </w:t>
      </w:r>
      <w:r w:rsidR="00FC2033" w:rsidRPr="002D4539">
        <w:rPr>
          <w:sz w:val="22"/>
          <w:szCs w:val="22"/>
        </w:rPr>
        <w:t xml:space="preserve">la Nota prot. n. 236 del 14 gennaio 2010, </w:t>
      </w:r>
      <w:r w:rsidRPr="002D4539">
        <w:rPr>
          <w:sz w:val="22"/>
          <w:szCs w:val="22"/>
        </w:rPr>
        <w:t>conten</w:t>
      </w:r>
      <w:r w:rsidR="00FC2033" w:rsidRPr="002D4539">
        <w:rPr>
          <w:sz w:val="22"/>
          <w:szCs w:val="22"/>
        </w:rPr>
        <w:t>enti</w:t>
      </w:r>
      <w:r w:rsidRPr="002D4539">
        <w:rPr>
          <w:sz w:val="22"/>
          <w:szCs w:val="22"/>
        </w:rPr>
        <w:t xml:space="preserve"> le dis</w:t>
      </w:r>
      <w:r w:rsidR="00FC2033" w:rsidRPr="002D4539">
        <w:rPr>
          <w:sz w:val="22"/>
          <w:szCs w:val="22"/>
        </w:rPr>
        <w:t xml:space="preserve">posizioni vigenti </w:t>
      </w:r>
      <w:r w:rsidR="003245A6" w:rsidRPr="002D4539">
        <w:rPr>
          <w:sz w:val="22"/>
          <w:szCs w:val="22"/>
        </w:rPr>
        <w:t>in materia di esami preliminari</w:t>
      </w:r>
      <w:r w:rsidR="00B677C1" w:rsidRPr="002D4539">
        <w:rPr>
          <w:sz w:val="22"/>
          <w:szCs w:val="22"/>
        </w:rPr>
        <w:t>,</w:t>
      </w:r>
      <w:r w:rsidR="003245A6" w:rsidRPr="002D4539">
        <w:rPr>
          <w:sz w:val="22"/>
          <w:szCs w:val="22"/>
        </w:rPr>
        <w:t xml:space="preserve"> e i</w:t>
      </w:r>
      <w:r w:rsidR="00E23144" w:rsidRPr="002D4539">
        <w:rPr>
          <w:sz w:val="22"/>
          <w:szCs w:val="22"/>
        </w:rPr>
        <w:t xml:space="preserve">nvita i presenti a relazionare sullo svolgimento degli esami. Tutti i presenti concordano </w:t>
      </w:r>
      <w:r w:rsidR="00B677C1" w:rsidRPr="002D4539">
        <w:rPr>
          <w:sz w:val="22"/>
          <w:szCs w:val="22"/>
        </w:rPr>
        <w:t>sul</w:t>
      </w:r>
      <w:r w:rsidR="00E23144" w:rsidRPr="002D4539">
        <w:rPr>
          <w:sz w:val="22"/>
          <w:szCs w:val="22"/>
        </w:rPr>
        <w:t>la regolarità delle operazioni d’esame</w:t>
      </w:r>
      <w:r w:rsidR="003245A6" w:rsidRPr="002D4539">
        <w:rPr>
          <w:sz w:val="22"/>
          <w:szCs w:val="22"/>
        </w:rPr>
        <w:t>.</w:t>
      </w:r>
    </w:p>
    <w:p w14:paraId="23B21C0E" w14:textId="77777777" w:rsidR="00133536" w:rsidRPr="005343B0" w:rsidRDefault="00133536" w:rsidP="00133536">
      <w:pPr>
        <w:jc w:val="both"/>
        <w:rPr>
          <w:sz w:val="22"/>
          <w:szCs w:val="22"/>
        </w:rPr>
      </w:pPr>
    </w:p>
    <w:p w14:paraId="02EB1184" w14:textId="77777777" w:rsidR="003245A6" w:rsidRPr="005343B0" w:rsidRDefault="003245A6" w:rsidP="00133536">
      <w:pPr>
        <w:jc w:val="both"/>
        <w:rPr>
          <w:sz w:val="22"/>
          <w:szCs w:val="22"/>
        </w:rPr>
      </w:pPr>
      <w:r w:rsidRPr="005343B0">
        <w:rPr>
          <w:sz w:val="22"/>
          <w:szCs w:val="22"/>
        </w:rPr>
        <w:t>Vengono quindi letti i giudizi analitici espressi per le prove scritte e per le prove orali</w:t>
      </w:r>
    </w:p>
    <w:p w14:paraId="0F0BB2EC" w14:textId="77777777" w:rsidR="00E23144" w:rsidRDefault="00E23144" w:rsidP="00133536">
      <w:pPr>
        <w:jc w:val="both"/>
        <w:rPr>
          <w:sz w:val="22"/>
          <w:szCs w:val="22"/>
        </w:rPr>
      </w:pPr>
      <w:r w:rsidRPr="005343B0">
        <w:rPr>
          <w:sz w:val="22"/>
          <w:szCs w:val="22"/>
        </w:rPr>
        <w:t>Complessivamente risultano</w:t>
      </w:r>
      <w:r w:rsidR="00BB5DC3" w:rsidRPr="005343B0">
        <w:rPr>
          <w:sz w:val="22"/>
          <w:szCs w:val="22"/>
        </w:rPr>
        <w:t xml:space="preserve"> </w:t>
      </w:r>
      <w:r w:rsidRPr="005343B0">
        <w:rPr>
          <w:sz w:val="22"/>
          <w:szCs w:val="22"/>
        </w:rPr>
        <w:t>scrutinati n. ____</w:t>
      </w:r>
      <w:r w:rsidR="00694043" w:rsidRPr="005343B0">
        <w:rPr>
          <w:sz w:val="22"/>
          <w:szCs w:val="22"/>
        </w:rPr>
        <w:t>___ candid</w:t>
      </w:r>
      <w:r w:rsidR="005343B0">
        <w:rPr>
          <w:sz w:val="22"/>
          <w:szCs w:val="22"/>
        </w:rPr>
        <w:t>ati con le seguenti valutazioni e medie:</w:t>
      </w:r>
    </w:p>
    <w:p w14:paraId="4EDBC387" w14:textId="77777777" w:rsidR="005343B0" w:rsidRDefault="005343B0" w:rsidP="00133536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3"/>
        <w:gridCol w:w="483"/>
        <w:gridCol w:w="482"/>
        <w:gridCol w:w="482"/>
        <w:gridCol w:w="482"/>
        <w:gridCol w:w="48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938"/>
      </w:tblGrid>
      <w:tr w:rsidR="00780ED7" w14:paraId="16EF4566" w14:textId="77777777" w:rsidTr="00780ED7">
        <w:trPr>
          <w:cantSplit/>
          <w:trHeight w:val="1644"/>
        </w:trPr>
        <w:tc>
          <w:tcPr>
            <w:tcW w:w="2613" w:type="dxa"/>
          </w:tcPr>
          <w:p w14:paraId="5FE900EF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STUDENTE/DISCIPLINE</w:t>
            </w:r>
          </w:p>
        </w:tc>
        <w:tc>
          <w:tcPr>
            <w:tcW w:w="483" w:type="dxa"/>
            <w:textDirection w:val="tbRl"/>
          </w:tcPr>
          <w:p w14:paraId="08D5CA70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  <w:tc>
          <w:tcPr>
            <w:tcW w:w="482" w:type="dxa"/>
            <w:textDirection w:val="tbRl"/>
          </w:tcPr>
          <w:p w14:paraId="0CC3D699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Storia</w:t>
            </w:r>
          </w:p>
        </w:tc>
        <w:tc>
          <w:tcPr>
            <w:tcW w:w="482" w:type="dxa"/>
            <w:textDirection w:val="tbRl"/>
          </w:tcPr>
          <w:p w14:paraId="500C6FFE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482" w:type="dxa"/>
            <w:textDirection w:val="tbRl"/>
          </w:tcPr>
          <w:p w14:paraId="083136E6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Matematica </w:t>
            </w:r>
          </w:p>
        </w:tc>
        <w:tc>
          <w:tcPr>
            <w:tcW w:w="482" w:type="dxa"/>
            <w:textDirection w:val="tbRl"/>
          </w:tcPr>
          <w:p w14:paraId="6313BDF0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Ed. Civica</w:t>
            </w:r>
          </w:p>
        </w:tc>
        <w:tc>
          <w:tcPr>
            <w:tcW w:w="379" w:type="dxa"/>
            <w:textDirection w:val="tbRl"/>
          </w:tcPr>
          <w:p w14:paraId="076A9CB9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200B1457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64180ABF" w14:textId="77777777" w:rsidR="00780ED7" w:rsidRDefault="00780ED7" w:rsidP="00780E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0961239F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6EA04341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1541132C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7C892A84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3530F840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32B0711D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35F0326A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extDirection w:val="tbRl"/>
          </w:tcPr>
          <w:p w14:paraId="5ACACDEB" w14:textId="77777777" w:rsidR="00780ED7" w:rsidRDefault="00780ED7" w:rsidP="00780ED7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314AA02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</w:t>
            </w:r>
          </w:p>
        </w:tc>
      </w:tr>
      <w:tr w:rsidR="00780ED7" w14:paraId="18CA55B0" w14:textId="77777777" w:rsidTr="00780ED7">
        <w:tc>
          <w:tcPr>
            <w:tcW w:w="2613" w:type="dxa"/>
          </w:tcPr>
          <w:p w14:paraId="7446213C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4175EA11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63A15DF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409F0474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2F7ABEA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12F16883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2431A84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735D2B3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850DBF0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31126E1D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B1725E7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3215E0D1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C5E79DC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1F75AEC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0BF21E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3F8435F8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4E17348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6B46DE48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</w:tr>
      <w:tr w:rsidR="00780ED7" w14:paraId="4E22FFB3" w14:textId="77777777" w:rsidTr="00780ED7">
        <w:tc>
          <w:tcPr>
            <w:tcW w:w="2613" w:type="dxa"/>
          </w:tcPr>
          <w:p w14:paraId="2545F93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08764FE8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DE42F1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75EFDEA5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0E3D56D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6239CD3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E82F05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604B9512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4EA2AE5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207923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781AB9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14A17922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11B0D1B0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47691997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60788B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A151D5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671451CC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192F73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</w:tr>
      <w:tr w:rsidR="00780ED7" w14:paraId="068C547C" w14:textId="77777777" w:rsidTr="00780ED7">
        <w:tc>
          <w:tcPr>
            <w:tcW w:w="2613" w:type="dxa"/>
          </w:tcPr>
          <w:p w14:paraId="2FB8667F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5040E243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64351328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632CD82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4A6DE660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752BDB45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E87E393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E323B78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82045D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6924C58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42BB16F3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1E6C3D9F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3984D255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3785CAFD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2C92A0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1A5DE10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1E8F8465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2D6D3E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</w:tr>
      <w:tr w:rsidR="00780ED7" w14:paraId="22F65E48" w14:textId="77777777" w:rsidTr="00780ED7">
        <w:tc>
          <w:tcPr>
            <w:tcW w:w="2613" w:type="dxa"/>
          </w:tcPr>
          <w:p w14:paraId="5091CD6C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048297CC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2106230F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037BC7E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EB0870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1539653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5ED065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118E7C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3380DBF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71846E2C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0837D98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4F75E5C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78FD71B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E005E09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F24501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F22685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360A8CF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4DCF40D1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</w:tr>
      <w:tr w:rsidR="00780ED7" w14:paraId="6734F4CB" w14:textId="77777777" w:rsidTr="00780ED7">
        <w:tc>
          <w:tcPr>
            <w:tcW w:w="2613" w:type="dxa"/>
          </w:tcPr>
          <w:p w14:paraId="608BA727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3" w:type="dxa"/>
          </w:tcPr>
          <w:p w14:paraId="68986971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3A1211EE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6246B74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4DF29E4C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14:paraId="6FAFB295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4262EA53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67C45714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724D8DCD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445F520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2AD985A6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75E8ED8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3EDEF33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59FE3B30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09317B1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4A4C660B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14:paraId="6FF3866A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6C788937" w14:textId="77777777" w:rsidR="00780ED7" w:rsidRDefault="00780ED7" w:rsidP="00133536">
            <w:pPr>
              <w:jc w:val="both"/>
              <w:rPr>
                <w:sz w:val="22"/>
                <w:szCs w:val="22"/>
              </w:rPr>
            </w:pPr>
          </w:p>
        </w:tc>
      </w:tr>
    </w:tbl>
    <w:p w14:paraId="75A00CA6" w14:textId="77777777" w:rsidR="005343B0" w:rsidRDefault="005343B0" w:rsidP="00133536">
      <w:pPr>
        <w:jc w:val="both"/>
        <w:rPr>
          <w:sz w:val="22"/>
          <w:szCs w:val="22"/>
        </w:rPr>
      </w:pPr>
    </w:p>
    <w:p w14:paraId="181234A4" w14:textId="77777777" w:rsidR="005343B0" w:rsidRPr="005343B0" w:rsidRDefault="005343B0" w:rsidP="00133536">
      <w:pPr>
        <w:jc w:val="both"/>
        <w:rPr>
          <w:sz w:val="22"/>
          <w:szCs w:val="22"/>
        </w:rPr>
      </w:pPr>
    </w:p>
    <w:p w14:paraId="0D7A46A2" w14:textId="77777777" w:rsidR="00694043" w:rsidRPr="005343B0" w:rsidRDefault="00694043" w:rsidP="00133536">
      <w:pPr>
        <w:jc w:val="both"/>
        <w:rPr>
          <w:sz w:val="22"/>
          <w:szCs w:val="22"/>
        </w:rPr>
      </w:pPr>
      <w:r w:rsidRPr="005343B0">
        <w:rPr>
          <w:sz w:val="22"/>
          <w:szCs w:val="22"/>
        </w:rPr>
        <w:t xml:space="preserve">Sono </w:t>
      </w:r>
      <w:r w:rsidR="00E23144" w:rsidRPr="005343B0">
        <w:rPr>
          <w:sz w:val="22"/>
          <w:szCs w:val="22"/>
        </w:rPr>
        <w:t xml:space="preserve">dichiarati </w:t>
      </w:r>
      <w:r w:rsidRPr="005343B0">
        <w:rPr>
          <w:sz w:val="22"/>
          <w:szCs w:val="22"/>
        </w:rPr>
        <w:t>ammessi</w:t>
      </w:r>
      <w:r w:rsidR="00E23144" w:rsidRPr="005343B0">
        <w:rPr>
          <w:sz w:val="22"/>
          <w:szCs w:val="22"/>
        </w:rPr>
        <w:t xml:space="preserve"> all’</w:t>
      </w:r>
      <w:r w:rsidR="00480407" w:rsidRPr="005343B0">
        <w:rPr>
          <w:sz w:val="22"/>
          <w:szCs w:val="22"/>
        </w:rPr>
        <w:t>E</w:t>
      </w:r>
      <w:r w:rsidR="00E23144" w:rsidRPr="005343B0">
        <w:rPr>
          <w:sz w:val="22"/>
          <w:szCs w:val="22"/>
        </w:rPr>
        <w:t xml:space="preserve">same di </w:t>
      </w:r>
      <w:r w:rsidR="001F3290" w:rsidRPr="005343B0">
        <w:rPr>
          <w:sz w:val="22"/>
          <w:szCs w:val="22"/>
        </w:rPr>
        <w:t>S</w:t>
      </w:r>
      <w:r w:rsidR="00E23144" w:rsidRPr="005343B0">
        <w:rPr>
          <w:sz w:val="22"/>
          <w:szCs w:val="22"/>
        </w:rPr>
        <w:t xml:space="preserve">tato </w:t>
      </w:r>
      <w:r w:rsidRPr="005343B0">
        <w:rPr>
          <w:sz w:val="22"/>
          <w:szCs w:val="22"/>
        </w:rPr>
        <w:t xml:space="preserve">n. _______ candidati, </w:t>
      </w:r>
      <w:r w:rsidR="005B50A9" w:rsidRPr="005343B0">
        <w:rPr>
          <w:sz w:val="22"/>
          <w:szCs w:val="22"/>
        </w:rPr>
        <w:t>indicati nel seguente elenco</w:t>
      </w:r>
      <w:r w:rsidRPr="005343B0">
        <w:rPr>
          <w:sz w:val="22"/>
          <w:szCs w:val="22"/>
        </w:rPr>
        <w:t>:</w:t>
      </w:r>
    </w:p>
    <w:p w14:paraId="26F45A2B" w14:textId="77777777" w:rsidR="00133536" w:rsidRPr="005343B0" w:rsidRDefault="00133536" w:rsidP="00133536">
      <w:pPr>
        <w:jc w:val="both"/>
        <w:rPr>
          <w:sz w:val="22"/>
          <w:szCs w:val="22"/>
        </w:rPr>
      </w:pP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</w:tblGrid>
      <w:tr w:rsidR="003245A6" w:rsidRPr="005343B0" w14:paraId="6D704D7D" w14:textId="77777777" w:rsidTr="003245A6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E8A2" w14:textId="77777777" w:rsidR="003245A6" w:rsidRPr="005343B0" w:rsidRDefault="003245A6">
            <w:pPr>
              <w:jc w:val="center"/>
              <w:rPr>
                <w:b/>
                <w:sz w:val="22"/>
                <w:szCs w:val="22"/>
              </w:rPr>
            </w:pPr>
            <w:r w:rsidRPr="005343B0">
              <w:rPr>
                <w:b/>
                <w:sz w:val="22"/>
                <w:szCs w:val="22"/>
              </w:rPr>
              <w:t>COGNOME E NOME</w:t>
            </w:r>
          </w:p>
        </w:tc>
      </w:tr>
      <w:tr w:rsidR="003245A6" w:rsidRPr="005343B0" w14:paraId="7398469C" w14:textId="77777777" w:rsidTr="003245A6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AEEC" w14:textId="77777777" w:rsidR="003245A6" w:rsidRPr="005343B0" w:rsidRDefault="003245A6">
            <w:pPr>
              <w:rPr>
                <w:b/>
                <w:sz w:val="22"/>
                <w:szCs w:val="22"/>
              </w:rPr>
            </w:pPr>
          </w:p>
        </w:tc>
      </w:tr>
      <w:tr w:rsidR="003245A6" w:rsidRPr="005343B0" w14:paraId="420E054C" w14:textId="77777777" w:rsidTr="003245A6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B553" w14:textId="77777777" w:rsidR="003245A6" w:rsidRPr="005343B0" w:rsidRDefault="003245A6">
            <w:pPr>
              <w:rPr>
                <w:b/>
                <w:sz w:val="22"/>
                <w:szCs w:val="22"/>
              </w:rPr>
            </w:pPr>
          </w:p>
        </w:tc>
      </w:tr>
      <w:tr w:rsidR="003245A6" w:rsidRPr="005343B0" w14:paraId="7D93449C" w14:textId="77777777" w:rsidTr="003245A6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DC7" w14:textId="77777777" w:rsidR="003245A6" w:rsidRPr="005343B0" w:rsidRDefault="003245A6">
            <w:pPr>
              <w:rPr>
                <w:b/>
                <w:sz w:val="22"/>
                <w:szCs w:val="22"/>
              </w:rPr>
            </w:pPr>
          </w:p>
        </w:tc>
      </w:tr>
      <w:tr w:rsidR="003245A6" w:rsidRPr="005343B0" w14:paraId="6B378A05" w14:textId="77777777" w:rsidTr="003245A6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327" w14:textId="77777777" w:rsidR="003245A6" w:rsidRPr="005343B0" w:rsidRDefault="003245A6">
            <w:pPr>
              <w:rPr>
                <w:b/>
                <w:sz w:val="22"/>
                <w:szCs w:val="22"/>
              </w:rPr>
            </w:pPr>
          </w:p>
        </w:tc>
      </w:tr>
      <w:tr w:rsidR="003245A6" w:rsidRPr="005343B0" w14:paraId="1BED6F77" w14:textId="77777777" w:rsidTr="003245A6">
        <w:trPr>
          <w:trHeight w:val="3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CD43" w14:textId="77777777" w:rsidR="003245A6" w:rsidRPr="005343B0" w:rsidRDefault="003245A6">
            <w:pPr>
              <w:rPr>
                <w:b/>
                <w:sz w:val="22"/>
                <w:szCs w:val="22"/>
              </w:rPr>
            </w:pPr>
          </w:p>
        </w:tc>
      </w:tr>
    </w:tbl>
    <w:p w14:paraId="7ED9DFD3" w14:textId="77777777" w:rsidR="005940B2" w:rsidRPr="005343B0" w:rsidRDefault="005940B2" w:rsidP="00133536">
      <w:pPr>
        <w:rPr>
          <w:sz w:val="22"/>
          <w:szCs w:val="22"/>
        </w:rPr>
      </w:pPr>
    </w:p>
    <w:p w14:paraId="076C9951" w14:textId="77777777" w:rsidR="005B50A9" w:rsidRPr="005343B0" w:rsidRDefault="00694043" w:rsidP="00133536">
      <w:pPr>
        <w:jc w:val="both"/>
        <w:rPr>
          <w:bCs/>
          <w:sz w:val="22"/>
          <w:szCs w:val="22"/>
        </w:rPr>
      </w:pPr>
      <w:r w:rsidRPr="005343B0">
        <w:rPr>
          <w:sz w:val="22"/>
          <w:szCs w:val="22"/>
        </w:rPr>
        <w:t>Sono dichiarati non ammessi all’</w:t>
      </w:r>
      <w:r w:rsidR="00480407" w:rsidRPr="005343B0">
        <w:rPr>
          <w:sz w:val="22"/>
          <w:szCs w:val="22"/>
        </w:rPr>
        <w:t>E</w:t>
      </w:r>
      <w:r w:rsidRPr="005343B0">
        <w:rPr>
          <w:sz w:val="22"/>
          <w:szCs w:val="22"/>
        </w:rPr>
        <w:t xml:space="preserve">same di </w:t>
      </w:r>
      <w:r w:rsidR="001F3290" w:rsidRPr="005343B0">
        <w:rPr>
          <w:sz w:val="22"/>
          <w:szCs w:val="22"/>
        </w:rPr>
        <w:t>S</w:t>
      </w:r>
      <w:r w:rsidRPr="005343B0">
        <w:rPr>
          <w:sz w:val="22"/>
          <w:szCs w:val="22"/>
        </w:rPr>
        <w:t>tato</w:t>
      </w:r>
      <w:r w:rsidR="003245A6" w:rsidRPr="005343B0">
        <w:rPr>
          <w:sz w:val="22"/>
          <w:szCs w:val="22"/>
        </w:rPr>
        <w:t>, per le motivazioni sotto riportate,</w:t>
      </w:r>
      <w:r w:rsidRPr="005343B0">
        <w:rPr>
          <w:sz w:val="22"/>
          <w:szCs w:val="22"/>
        </w:rPr>
        <w:t xml:space="preserve"> n. ____</w:t>
      </w:r>
      <w:r w:rsidR="003245A6" w:rsidRPr="005343B0">
        <w:rPr>
          <w:sz w:val="22"/>
          <w:szCs w:val="22"/>
        </w:rPr>
        <w:t>___ candidati.</w:t>
      </w:r>
      <w:r w:rsidR="005B50A9" w:rsidRPr="005343B0">
        <w:rPr>
          <w:sz w:val="22"/>
          <w:szCs w:val="22"/>
        </w:rPr>
        <w:t xml:space="preserve"> </w:t>
      </w:r>
    </w:p>
    <w:p w14:paraId="6C426F0C" w14:textId="77777777" w:rsidR="00133536" w:rsidRPr="005343B0" w:rsidRDefault="00133536" w:rsidP="00133536">
      <w:pPr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133536" w:rsidRPr="005343B0" w14:paraId="25AFF7A1" w14:textId="77777777" w:rsidTr="0013353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0928" w14:textId="77777777" w:rsidR="00133536" w:rsidRPr="005343B0" w:rsidRDefault="00133536">
            <w:pPr>
              <w:jc w:val="center"/>
              <w:rPr>
                <w:b/>
                <w:sz w:val="22"/>
                <w:szCs w:val="22"/>
              </w:rPr>
            </w:pPr>
            <w:r w:rsidRPr="005343B0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2FA6" w14:textId="77777777" w:rsidR="00133536" w:rsidRPr="005343B0" w:rsidRDefault="00133536">
            <w:pPr>
              <w:jc w:val="center"/>
              <w:rPr>
                <w:b/>
                <w:sz w:val="22"/>
                <w:szCs w:val="22"/>
              </w:rPr>
            </w:pPr>
            <w:r w:rsidRPr="005343B0">
              <w:rPr>
                <w:b/>
                <w:sz w:val="22"/>
                <w:szCs w:val="22"/>
              </w:rPr>
              <w:t>MOTIVAZIONE DELLA NON AMMISSIONE</w:t>
            </w:r>
          </w:p>
        </w:tc>
      </w:tr>
      <w:tr w:rsidR="00133536" w:rsidRPr="005343B0" w14:paraId="17A9EAF4" w14:textId="77777777" w:rsidTr="00506698">
        <w:trPr>
          <w:trHeight w:val="4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CEF" w14:textId="77777777" w:rsidR="00133536" w:rsidRPr="005343B0" w:rsidRDefault="00133536">
            <w:pPr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7AC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  <w:p w14:paraId="66F29C12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  <w:p w14:paraId="045A4F89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33536" w:rsidRPr="005343B0" w14:paraId="7B28B355" w14:textId="77777777" w:rsidTr="0013353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E3F" w14:textId="77777777" w:rsidR="00133536" w:rsidRPr="005343B0" w:rsidRDefault="00133536">
            <w:pPr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C26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  <w:p w14:paraId="4F6F51FC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  <w:p w14:paraId="7CA904C3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33536" w:rsidRPr="005343B0" w14:paraId="750D57E6" w14:textId="77777777" w:rsidTr="0013353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C5E1" w14:textId="77777777" w:rsidR="00133536" w:rsidRPr="005343B0" w:rsidRDefault="00133536">
            <w:pPr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846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  <w:p w14:paraId="2C8DCF9C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  <w:p w14:paraId="576266C4" w14:textId="77777777" w:rsidR="00133536" w:rsidRPr="005343B0" w:rsidRDefault="0013353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BF20592" w14:textId="77777777" w:rsidR="00C60146" w:rsidRPr="005343B0" w:rsidRDefault="00C60146" w:rsidP="00133536">
      <w:pPr>
        <w:jc w:val="right"/>
        <w:rPr>
          <w:bCs/>
          <w:sz w:val="22"/>
          <w:szCs w:val="22"/>
        </w:rPr>
      </w:pPr>
    </w:p>
    <w:p w14:paraId="2ECC84FC" w14:textId="77777777" w:rsidR="006F7E54" w:rsidRDefault="00BA3838" w:rsidP="00133536">
      <w:pPr>
        <w:jc w:val="both"/>
        <w:rPr>
          <w:bCs/>
          <w:sz w:val="22"/>
          <w:szCs w:val="22"/>
        </w:rPr>
      </w:pPr>
      <w:r w:rsidRPr="005343B0">
        <w:rPr>
          <w:bCs/>
          <w:sz w:val="22"/>
          <w:szCs w:val="22"/>
        </w:rPr>
        <w:t xml:space="preserve">Per </w:t>
      </w:r>
      <w:r w:rsidR="005B50A9" w:rsidRPr="005343B0">
        <w:rPr>
          <w:bCs/>
          <w:sz w:val="22"/>
          <w:szCs w:val="22"/>
        </w:rPr>
        <w:t>il</w:t>
      </w:r>
      <w:r w:rsidRPr="005343B0">
        <w:rPr>
          <w:bCs/>
          <w:sz w:val="22"/>
          <w:szCs w:val="22"/>
        </w:rPr>
        <w:t xml:space="preserve">/i </w:t>
      </w:r>
      <w:r w:rsidR="005B50A9" w:rsidRPr="005343B0">
        <w:rPr>
          <w:bCs/>
          <w:sz w:val="22"/>
          <w:szCs w:val="22"/>
        </w:rPr>
        <w:t>candidat</w:t>
      </w:r>
      <w:r w:rsidRPr="005343B0">
        <w:rPr>
          <w:bCs/>
          <w:sz w:val="22"/>
          <w:szCs w:val="22"/>
        </w:rPr>
        <w:t xml:space="preserve">o/i ammessi </w:t>
      </w:r>
      <w:r w:rsidR="003245A6" w:rsidRPr="005343B0">
        <w:rPr>
          <w:sz w:val="22"/>
          <w:szCs w:val="22"/>
        </w:rPr>
        <w:t>la commissione</w:t>
      </w:r>
      <w:r w:rsidR="00F92D28" w:rsidRPr="005343B0">
        <w:rPr>
          <w:sz w:val="22"/>
          <w:szCs w:val="22"/>
        </w:rPr>
        <w:t xml:space="preserve"> </w:t>
      </w:r>
      <w:r w:rsidRPr="005343B0">
        <w:rPr>
          <w:bCs/>
          <w:sz w:val="22"/>
          <w:szCs w:val="22"/>
        </w:rPr>
        <w:t xml:space="preserve">assegna il </w:t>
      </w:r>
      <w:r w:rsidR="00BA7B1B" w:rsidRPr="005343B0">
        <w:rPr>
          <w:bCs/>
          <w:sz w:val="22"/>
          <w:szCs w:val="22"/>
        </w:rPr>
        <w:t xml:space="preserve">seguente </w:t>
      </w:r>
      <w:r w:rsidRPr="005343B0">
        <w:rPr>
          <w:bCs/>
          <w:sz w:val="22"/>
          <w:szCs w:val="22"/>
        </w:rPr>
        <w:t>credito scolastico</w:t>
      </w:r>
      <w:r w:rsidR="00506698">
        <w:rPr>
          <w:bCs/>
          <w:sz w:val="22"/>
          <w:szCs w:val="22"/>
        </w:rPr>
        <w:t>:</w:t>
      </w:r>
    </w:p>
    <w:p w14:paraId="7716944E" w14:textId="77777777" w:rsidR="00506698" w:rsidRDefault="00506698" w:rsidP="00133536">
      <w:pPr>
        <w:jc w:val="both"/>
        <w:rPr>
          <w:bCs/>
          <w:sz w:val="22"/>
          <w:szCs w:val="22"/>
        </w:rPr>
      </w:pPr>
    </w:p>
    <w:p w14:paraId="38446F98" w14:textId="77777777" w:rsidR="00506698" w:rsidRPr="005343B0" w:rsidRDefault="00506698" w:rsidP="00133536">
      <w:pPr>
        <w:jc w:val="both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1622"/>
        <w:gridCol w:w="5179"/>
      </w:tblGrid>
      <w:tr w:rsidR="00133536" w:rsidRPr="005343B0" w14:paraId="5660C84E" w14:textId="77777777" w:rsidTr="00506698">
        <w:trPr>
          <w:trHeight w:val="340"/>
          <w:jc w:val="center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EC6B" w14:textId="77777777" w:rsidR="00133536" w:rsidRPr="005343B0" w:rsidRDefault="0013353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3B0">
              <w:rPr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8250" w14:textId="77777777" w:rsidR="00133536" w:rsidRDefault="0013353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3B0">
              <w:rPr>
                <w:b/>
                <w:bCs/>
                <w:sz w:val="22"/>
                <w:szCs w:val="22"/>
              </w:rPr>
              <w:t>CREDITO ATTRIBUITO</w:t>
            </w:r>
          </w:p>
          <w:p w14:paraId="04E70ECF" w14:textId="77777777" w:rsidR="00F21424" w:rsidRPr="005343B0" w:rsidRDefault="00F214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CLASSE</w:t>
            </w:r>
            <w:r w:rsidRPr="00F21424">
              <w:rPr>
                <w:b/>
                <w:bCs/>
                <w:sz w:val="22"/>
                <w:szCs w:val="22"/>
              </w:rPr>
              <w:t xml:space="preserve"> V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C336" w14:textId="77777777" w:rsidR="00133536" w:rsidRPr="005343B0" w:rsidRDefault="00133536">
            <w:pPr>
              <w:jc w:val="center"/>
              <w:rPr>
                <w:b/>
                <w:bCs/>
                <w:sz w:val="22"/>
                <w:szCs w:val="22"/>
              </w:rPr>
            </w:pPr>
            <w:r w:rsidRPr="005343B0">
              <w:rPr>
                <w:b/>
                <w:bCs/>
                <w:sz w:val="22"/>
                <w:szCs w:val="22"/>
              </w:rPr>
              <w:t>MOTIVAZIONE</w:t>
            </w:r>
          </w:p>
        </w:tc>
      </w:tr>
      <w:tr w:rsidR="00133536" w:rsidRPr="005343B0" w14:paraId="49DD5A7B" w14:textId="77777777" w:rsidTr="00506698">
        <w:trPr>
          <w:trHeight w:val="340"/>
          <w:jc w:val="center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426F" w14:textId="77777777" w:rsidR="00133536" w:rsidRPr="005343B0" w:rsidRDefault="0013353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DF5" w14:textId="77777777" w:rsidR="00133536" w:rsidRPr="005343B0" w:rsidRDefault="0013353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D7B" w14:textId="77777777" w:rsidR="00133536" w:rsidRPr="005343B0" w:rsidRDefault="00133536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133536" w:rsidRPr="005343B0" w14:paraId="14FEC26A" w14:textId="77777777" w:rsidTr="00506698">
        <w:trPr>
          <w:trHeight w:val="340"/>
          <w:jc w:val="center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F82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2B5D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6029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3536" w:rsidRPr="005343B0" w14:paraId="5C07C8B4" w14:textId="77777777" w:rsidTr="00506698">
        <w:trPr>
          <w:trHeight w:val="340"/>
          <w:jc w:val="center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14DB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DFD1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08A0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33536" w:rsidRPr="005343B0" w14:paraId="5CF85754" w14:textId="77777777" w:rsidTr="00506698">
        <w:trPr>
          <w:trHeight w:val="340"/>
          <w:jc w:val="center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856C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685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1E55" w14:textId="77777777" w:rsidR="00133536" w:rsidRPr="005343B0" w:rsidRDefault="0013353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E3B110D" w14:textId="77777777" w:rsidR="00C5202D" w:rsidRDefault="00C5202D" w:rsidP="00133536">
      <w:pPr>
        <w:jc w:val="both"/>
        <w:rPr>
          <w:color w:val="FF0000"/>
          <w:sz w:val="22"/>
          <w:szCs w:val="22"/>
        </w:rPr>
      </w:pPr>
    </w:p>
    <w:p w14:paraId="7B09E9E6" w14:textId="77777777" w:rsidR="00F21424" w:rsidRPr="00F21424" w:rsidRDefault="00F21424" w:rsidP="00F21424">
      <w:pPr>
        <w:jc w:val="center"/>
        <w:rPr>
          <w:b/>
          <w:sz w:val="22"/>
          <w:szCs w:val="22"/>
        </w:rPr>
      </w:pPr>
      <w:r w:rsidRPr="00F21424">
        <w:rPr>
          <w:b/>
          <w:sz w:val="22"/>
          <w:szCs w:val="22"/>
        </w:rPr>
        <w:t>RIELIPOGO CREDITI</w:t>
      </w:r>
    </w:p>
    <w:p w14:paraId="465F1603" w14:textId="77777777" w:rsidR="00F21424" w:rsidRDefault="00F21424" w:rsidP="00133536">
      <w:pPr>
        <w:jc w:val="both"/>
        <w:rPr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732"/>
        <w:gridCol w:w="1561"/>
        <w:gridCol w:w="1557"/>
        <w:gridCol w:w="1703"/>
        <w:gridCol w:w="246"/>
      </w:tblGrid>
      <w:tr w:rsidR="00F21424" w:rsidRPr="005343B0" w14:paraId="3D115E65" w14:textId="77777777" w:rsidTr="00C02F62">
        <w:trPr>
          <w:trHeight w:val="340"/>
          <w:jc w:val="center"/>
        </w:trPr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C5BDD" w14:textId="77777777" w:rsidR="00F21424" w:rsidRPr="005343B0" w:rsidRDefault="00F21424" w:rsidP="00391E38">
            <w:pPr>
              <w:jc w:val="center"/>
              <w:rPr>
                <w:b/>
                <w:bCs/>
                <w:sz w:val="22"/>
                <w:szCs w:val="22"/>
              </w:rPr>
            </w:pPr>
            <w:r w:rsidRPr="005343B0">
              <w:rPr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2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00E8" w14:textId="77777777" w:rsidR="00F21424" w:rsidRPr="005343B0" w:rsidRDefault="00F21424" w:rsidP="00391E38">
            <w:pPr>
              <w:jc w:val="center"/>
              <w:rPr>
                <w:b/>
                <w:bCs/>
                <w:sz w:val="22"/>
                <w:szCs w:val="22"/>
              </w:rPr>
            </w:pPr>
            <w:r w:rsidRPr="005343B0">
              <w:rPr>
                <w:b/>
                <w:bCs/>
                <w:sz w:val="22"/>
                <w:szCs w:val="22"/>
              </w:rPr>
              <w:t>CREDITO ATTRIBUITO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89309" w14:textId="77777777" w:rsidR="00F21424" w:rsidRPr="005343B0" w:rsidRDefault="00F21424" w:rsidP="00391E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CREDITI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7013" w14:textId="77777777" w:rsidR="00F21424" w:rsidRPr="005343B0" w:rsidRDefault="00F21424" w:rsidP="00391E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1424" w:rsidRPr="005343B0" w14:paraId="0548C6F5" w14:textId="77777777" w:rsidTr="00C02F62">
        <w:trPr>
          <w:trHeight w:val="340"/>
          <w:jc w:val="center"/>
        </w:trPr>
        <w:tc>
          <w:tcPr>
            <w:tcW w:w="1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C32" w14:textId="77777777" w:rsidR="00F21424" w:rsidRPr="005343B0" w:rsidRDefault="00F21424" w:rsidP="00391E3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C66" w14:textId="77777777" w:rsidR="00F21424" w:rsidRPr="005343B0" w:rsidRDefault="00F21424" w:rsidP="00391E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D8D" w14:textId="77777777" w:rsidR="00F21424" w:rsidRPr="005343B0" w:rsidRDefault="00F21424" w:rsidP="00391E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26B" w14:textId="77777777" w:rsidR="00F21424" w:rsidRPr="005343B0" w:rsidRDefault="00F21424" w:rsidP="00391E3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BE55" w14:textId="77777777" w:rsidR="00F21424" w:rsidRPr="005343B0" w:rsidRDefault="00F21424" w:rsidP="00391E3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3D9" w14:textId="77777777" w:rsidR="00F21424" w:rsidRPr="005343B0" w:rsidRDefault="00F21424" w:rsidP="00391E38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F21424" w:rsidRPr="005343B0" w14:paraId="2156F3C2" w14:textId="77777777" w:rsidTr="00F21424">
        <w:trPr>
          <w:trHeight w:val="340"/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9CA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8617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1180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19C4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4BDE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716A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424" w:rsidRPr="005343B0" w14:paraId="3B6E3B57" w14:textId="77777777" w:rsidTr="00F21424">
        <w:trPr>
          <w:trHeight w:val="340"/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3E2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56BD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6EFF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A6A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7CD1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C44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424" w:rsidRPr="005343B0" w14:paraId="231D364F" w14:textId="77777777" w:rsidTr="00F21424">
        <w:trPr>
          <w:trHeight w:val="340"/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52E6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F04F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DBA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C90B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7FC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1FC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1424" w:rsidRPr="005343B0" w14:paraId="3D62CD23" w14:textId="77777777" w:rsidTr="00F21424">
        <w:trPr>
          <w:trHeight w:val="340"/>
          <w:jc w:val="center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2C4C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0E9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1131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67A1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BBB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9286" w14:textId="77777777" w:rsidR="00F21424" w:rsidRPr="005343B0" w:rsidRDefault="00F21424" w:rsidP="00391E3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26482DF" w14:textId="77777777" w:rsidR="00F21424" w:rsidRPr="005343B0" w:rsidRDefault="00F21424" w:rsidP="00133536">
      <w:pPr>
        <w:jc w:val="both"/>
        <w:rPr>
          <w:color w:val="FF0000"/>
          <w:sz w:val="22"/>
          <w:szCs w:val="22"/>
        </w:rPr>
      </w:pPr>
    </w:p>
    <w:p w14:paraId="34FD5F9B" w14:textId="77777777" w:rsidR="0057721D" w:rsidRPr="005343B0" w:rsidRDefault="00BA3838" w:rsidP="00133536">
      <w:pPr>
        <w:jc w:val="both"/>
        <w:rPr>
          <w:sz w:val="22"/>
          <w:szCs w:val="22"/>
        </w:rPr>
      </w:pPr>
      <w:r w:rsidRPr="005343B0">
        <w:rPr>
          <w:sz w:val="22"/>
          <w:szCs w:val="22"/>
        </w:rPr>
        <w:t xml:space="preserve">La seduta è tolta alle ore </w:t>
      </w:r>
      <w:r w:rsidR="006F7E54" w:rsidRPr="005343B0">
        <w:rPr>
          <w:sz w:val="22"/>
          <w:szCs w:val="22"/>
        </w:rPr>
        <w:t>………</w:t>
      </w:r>
      <w:r w:rsidRPr="005343B0">
        <w:rPr>
          <w:sz w:val="22"/>
          <w:szCs w:val="22"/>
        </w:rPr>
        <w:t>, dopo la lettura e l'approvazione del presente verbale.</w:t>
      </w:r>
    </w:p>
    <w:p w14:paraId="774998CB" w14:textId="77777777" w:rsidR="0057721D" w:rsidRPr="005343B0" w:rsidRDefault="0057721D" w:rsidP="00133536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25"/>
        <w:gridCol w:w="4993"/>
      </w:tblGrid>
      <w:tr w:rsidR="00484F59" w:rsidRPr="005343B0" w14:paraId="38CB80D7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5D779BA1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  <w:r w:rsidRPr="005343B0">
              <w:rPr>
                <w:sz w:val="22"/>
                <w:szCs w:val="22"/>
              </w:rPr>
              <w:t>IL SEGRETARIO</w:t>
            </w:r>
            <w:r w:rsidRPr="005343B0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509A614E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D93C3CD" w14:textId="77777777" w:rsidR="00484F59" w:rsidRPr="005343B0" w:rsidRDefault="00484F59" w:rsidP="005343B0">
            <w:pPr>
              <w:jc w:val="center"/>
              <w:rPr>
                <w:sz w:val="22"/>
                <w:szCs w:val="22"/>
              </w:rPr>
            </w:pPr>
            <w:r w:rsidRPr="005343B0">
              <w:rPr>
                <w:sz w:val="22"/>
                <w:szCs w:val="22"/>
              </w:rPr>
              <w:t xml:space="preserve">IL </w:t>
            </w:r>
            <w:r w:rsidR="005343B0">
              <w:rPr>
                <w:sz w:val="22"/>
                <w:szCs w:val="22"/>
              </w:rPr>
              <w:t>PRESIDENTE</w:t>
            </w:r>
          </w:p>
        </w:tc>
      </w:tr>
      <w:tr w:rsidR="00484F59" w:rsidRPr="005343B0" w14:paraId="490F82D2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721A8B20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582E5A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74F729E7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</w:p>
        </w:tc>
      </w:tr>
      <w:tr w:rsidR="00484F59" w:rsidRPr="005343B0" w14:paraId="47EE8679" w14:textId="77777777" w:rsidTr="00484F59">
        <w:trPr>
          <w:trHeight w:val="397"/>
          <w:jc w:val="center"/>
        </w:trPr>
        <w:tc>
          <w:tcPr>
            <w:tcW w:w="4786" w:type="dxa"/>
            <w:vAlign w:val="center"/>
          </w:tcPr>
          <w:p w14:paraId="731A8E86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  <w:r w:rsidRPr="005343B0">
              <w:rPr>
                <w:sz w:val="22"/>
                <w:szCs w:val="22"/>
              </w:rPr>
              <w:t>prof. _____________________________</w:t>
            </w:r>
            <w:r w:rsidRPr="005343B0">
              <w:rPr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5CDA9B85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498D2C6F" w14:textId="77777777" w:rsidR="00484F59" w:rsidRPr="005343B0" w:rsidRDefault="00484F59" w:rsidP="00133536">
            <w:pPr>
              <w:jc w:val="center"/>
              <w:rPr>
                <w:sz w:val="22"/>
                <w:szCs w:val="22"/>
              </w:rPr>
            </w:pPr>
            <w:r w:rsidRPr="005343B0">
              <w:rPr>
                <w:sz w:val="22"/>
                <w:szCs w:val="22"/>
              </w:rPr>
              <w:t>prof. _________________________________</w:t>
            </w:r>
          </w:p>
        </w:tc>
      </w:tr>
    </w:tbl>
    <w:p w14:paraId="24A9BC3B" w14:textId="77777777" w:rsidR="006060A6" w:rsidRPr="005343B0" w:rsidRDefault="006060A6" w:rsidP="00133536">
      <w:pPr>
        <w:jc w:val="both"/>
        <w:rPr>
          <w:sz w:val="22"/>
          <w:szCs w:val="22"/>
        </w:rPr>
      </w:pPr>
    </w:p>
    <w:p w14:paraId="1EA6E8F8" w14:textId="77777777" w:rsidR="00F21424" w:rsidRDefault="00F21424" w:rsidP="00F21424">
      <w:pPr>
        <w:pStyle w:val="Titolo4"/>
        <w:jc w:val="lef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</w:r>
      <w:r>
        <w:rPr>
          <w:b/>
          <w:sz w:val="22"/>
          <w:szCs w:val="22"/>
          <w:u w:val="none"/>
        </w:rPr>
        <w:tab/>
        <w:t xml:space="preserve">              I DOCENTI</w:t>
      </w:r>
    </w:p>
    <w:p w14:paraId="04443B27" w14:textId="77777777" w:rsidR="00F21424" w:rsidRDefault="00F21424" w:rsidP="00F21424"/>
    <w:p w14:paraId="489DFE77" w14:textId="77777777" w:rsidR="00F21424" w:rsidRDefault="00F21424" w:rsidP="00F21424">
      <w:r>
        <w:t xml:space="preserve">______________________________  </w:t>
      </w:r>
      <w:r>
        <w:tab/>
        <w:t>_________________________________</w:t>
      </w:r>
      <w:r>
        <w:tab/>
        <w:t>__________________________</w:t>
      </w:r>
    </w:p>
    <w:p w14:paraId="7037F704" w14:textId="77777777" w:rsidR="00F21424" w:rsidRDefault="00F21424" w:rsidP="00F21424"/>
    <w:p w14:paraId="2E0C41DA" w14:textId="77777777" w:rsidR="00F21424" w:rsidRPr="00F21424" w:rsidRDefault="00F21424" w:rsidP="00F21424">
      <w:r>
        <w:t xml:space="preserve">______________________________  </w:t>
      </w:r>
      <w:r>
        <w:tab/>
        <w:t>_________________________________</w:t>
      </w:r>
      <w:r>
        <w:tab/>
        <w:t>__________________________</w:t>
      </w:r>
    </w:p>
    <w:p w14:paraId="2747032A" w14:textId="77777777" w:rsidR="00F21424" w:rsidRDefault="00F21424" w:rsidP="00F21424"/>
    <w:p w14:paraId="6A513A39" w14:textId="77777777" w:rsidR="00F21424" w:rsidRPr="00F21424" w:rsidRDefault="00F21424" w:rsidP="00F21424">
      <w:r>
        <w:t xml:space="preserve">______________________________  </w:t>
      </w:r>
      <w:r>
        <w:tab/>
        <w:t>_________________________________</w:t>
      </w:r>
      <w:r>
        <w:tab/>
        <w:t>__________________________</w:t>
      </w:r>
    </w:p>
    <w:p w14:paraId="49337FFD" w14:textId="77777777" w:rsidR="00F21424" w:rsidRPr="00F21424" w:rsidRDefault="00F21424" w:rsidP="00F21424"/>
    <w:p w14:paraId="57C1DA3C" w14:textId="77777777" w:rsidR="00F21424" w:rsidRDefault="00F21424" w:rsidP="00F21424">
      <w:pPr>
        <w:pStyle w:val="Titolo4"/>
        <w:jc w:val="left"/>
        <w:rPr>
          <w:b/>
          <w:sz w:val="22"/>
          <w:szCs w:val="22"/>
          <w:u w:val="none"/>
        </w:rPr>
      </w:pPr>
    </w:p>
    <w:p w14:paraId="42DE1B05" w14:textId="77777777" w:rsidR="00F21424" w:rsidRDefault="00F21424" w:rsidP="001702C5">
      <w:pPr>
        <w:pStyle w:val="Titolo4"/>
        <w:jc w:val="left"/>
        <w:rPr>
          <w:b/>
          <w:sz w:val="22"/>
          <w:szCs w:val="22"/>
          <w:u w:val="none"/>
        </w:rPr>
      </w:pPr>
    </w:p>
    <w:p w14:paraId="5DBF65E2" w14:textId="77777777" w:rsidR="00484F59" w:rsidRDefault="00484F59" w:rsidP="00B677C1">
      <w:pPr>
        <w:pStyle w:val="Titolo4"/>
        <w:jc w:val="left"/>
        <w:rPr>
          <w:b/>
          <w:sz w:val="22"/>
          <w:szCs w:val="22"/>
          <w:u w:val="none"/>
        </w:rPr>
      </w:pPr>
    </w:p>
    <w:p w14:paraId="12B46B7E" w14:textId="77777777" w:rsidR="00B677C1" w:rsidRPr="00B677C1" w:rsidRDefault="00B677C1" w:rsidP="00B677C1"/>
    <w:p w14:paraId="2E8C72D4" w14:textId="77777777" w:rsidR="00484F59" w:rsidRPr="005343B0" w:rsidRDefault="00484F59" w:rsidP="00133536">
      <w:pPr>
        <w:jc w:val="both"/>
        <w:rPr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55"/>
        <w:tblW w:w="10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397"/>
        <w:gridCol w:w="2750"/>
        <w:gridCol w:w="2748"/>
      </w:tblGrid>
      <w:tr w:rsidR="00506698" w14:paraId="5C74464F" w14:textId="77777777" w:rsidTr="00506698">
        <w:trPr>
          <w:trHeight w:val="116"/>
        </w:trPr>
        <w:tc>
          <w:tcPr>
            <w:tcW w:w="2267" w:type="dxa"/>
            <w:vMerge w:val="restart"/>
          </w:tcPr>
          <w:p w14:paraId="5D1DEF61" w14:textId="77777777" w:rsidR="00C433BB" w:rsidRDefault="00C433BB" w:rsidP="00476CD1">
            <w:pPr>
              <w:pStyle w:val="TableParagraph"/>
              <w:rPr>
                <w:b/>
                <w:sz w:val="14"/>
              </w:rPr>
            </w:pPr>
          </w:p>
          <w:p w14:paraId="60753733" w14:textId="77777777" w:rsidR="00C433BB" w:rsidRPr="00C433BB" w:rsidRDefault="00C433BB" w:rsidP="00C433BB">
            <w:pPr>
              <w:pStyle w:val="Titolo1"/>
              <w:spacing w:before="0" w:after="180"/>
              <w:jc w:val="center"/>
              <w:textAlignment w:val="baseline"/>
              <w:outlineLvl w:val="0"/>
              <w:rPr>
                <w:rFonts w:ascii="Times New Roman" w:hAnsi="Times New Roman" w:cs="Times New Roman"/>
                <w:caps/>
                <w:color w:val="2B2B2B"/>
                <w:sz w:val="16"/>
                <w:szCs w:val="16"/>
              </w:rPr>
            </w:pPr>
            <w:r w:rsidRPr="00C433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OM </w:t>
            </w:r>
            <w:r w:rsidRPr="00C433BB">
              <w:rPr>
                <w:rFonts w:ascii="Times New Roman" w:hAnsi="Times New Roman" w:cs="Times New Roman"/>
                <w:b/>
                <w:bCs/>
                <w:caps/>
                <w:color w:val="2B2B2B"/>
                <w:sz w:val="16"/>
                <w:szCs w:val="16"/>
              </w:rPr>
              <w:t>3 MARZO 2021, N. 53</w:t>
            </w:r>
          </w:p>
          <w:p w14:paraId="0BD38D00" w14:textId="77777777" w:rsidR="00506698" w:rsidRDefault="00506698" w:rsidP="00476CD1">
            <w:pPr>
              <w:pStyle w:val="TableParagraph"/>
              <w:rPr>
                <w:b/>
                <w:sz w:val="14"/>
              </w:rPr>
            </w:pPr>
            <w:r w:rsidRPr="00766A89">
              <w:rPr>
                <w:b/>
                <w:sz w:val="14"/>
              </w:rPr>
              <w:t xml:space="preserve">Media </w:t>
            </w:r>
            <w:proofErr w:type="spellStart"/>
            <w:r w:rsidRPr="00766A89">
              <w:rPr>
                <w:b/>
                <w:sz w:val="14"/>
              </w:rPr>
              <w:t>voti</w:t>
            </w:r>
            <w:proofErr w:type="spellEnd"/>
          </w:p>
          <w:p w14:paraId="4DD4FAF0" w14:textId="77777777" w:rsidR="00C433BB" w:rsidRPr="00DC2F46" w:rsidRDefault="00C433BB" w:rsidP="00476CD1">
            <w:pPr>
              <w:pStyle w:val="TableParagraph"/>
              <w:rPr>
                <w:sz w:val="14"/>
              </w:rPr>
            </w:pPr>
          </w:p>
        </w:tc>
        <w:tc>
          <w:tcPr>
            <w:tcW w:w="2397" w:type="dxa"/>
            <w:tcBorders>
              <w:bottom w:val="nil"/>
            </w:tcBorders>
          </w:tcPr>
          <w:p w14:paraId="7EAB9D07" w14:textId="77777777" w:rsidR="00506698" w:rsidRDefault="00506698" w:rsidP="00B677C1">
            <w:pPr>
              <w:pStyle w:val="TableParagraph"/>
              <w:ind w:right="8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Fasce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14"/>
              </w:rPr>
              <w:t xml:space="preserve">di  </w:t>
            </w:r>
            <w:proofErr w:type="spellStart"/>
            <w:r>
              <w:rPr>
                <w:b/>
                <w:sz w:val="14"/>
              </w:rPr>
              <w:t>credito</w:t>
            </w:r>
            <w:proofErr w:type="spellEnd"/>
            <w:proofErr w:type="gramEnd"/>
          </w:p>
        </w:tc>
        <w:tc>
          <w:tcPr>
            <w:tcW w:w="2750" w:type="dxa"/>
            <w:tcBorders>
              <w:bottom w:val="nil"/>
            </w:tcBorders>
          </w:tcPr>
          <w:p w14:paraId="18B41F90" w14:textId="77777777" w:rsidR="00506698" w:rsidRPr="006A7079" w:rsidRDefault="00506698" w:rsidP="00B677C1">
            <w:pPr>
              <w:pStyle w:val="TableParagraph"/>
              <w:spacing w:line="141" w:lineRule="exact"/>
              <w:ind w:right="86"/>
              <w:rPr>
                <w:b/>
                <w:sz w:val="14"/>
                <w:szCs w:val="14"/>
              </w:rPr>
            </w:pPr>
            <w:proofErr w:type="spellStart"/>
            <w:r w:rsidRPr="006A7079">
              <w:rPr>
                <w:b/>
                <w:sz w:val="14"/>
                <w:szCs w:val="14"/>
              </w:rPr>
              <w:t>Fasce</w:t>
            </w:r>
            <w:proofErr w:type="spellEnd"/>
            <w:r>
              <w:rPr>
                <w:b/>
                <w:sz w:val="14"/>
                <w:szCs w:val="14"/>
              </w:rPr>
              <w:t xml:space="preserve"> di</w:t>
            </w:r>
          </w:p>
          <w:p w14:paraId="512BA144" w14:textId="77777777" w:rsidR="00506698" w:rsidRDefault="00506698" w:rsidP="00B677C1">
            <w:pPr>
              <w:pStyle w:val="TableParagraph"/>
              <w:spacing w:line="141" w:lineRule="exact"/>
              <w:ind w:right="86"/>
              <w:rPr>
                <w:b/>
                <w:sz w:val="14"/>
                <w:szCs w:val="14"/>
              </w:rPr>
            </w:pPr>
            <w:proofErr w:type="spellStart"/>
            <w:r w:rsidRPr="006A7079">
              <w:rPr>
                <w:b/>
                <w:sz w:val="14"/>
                <w:szCs w:val="14"/>
              </w:rPr>
              <w:t>credito</w:t>
            </w:r>
            <w:proofErr w:type="spellEnd"/>
          </w:p>
          <w:p w14:paraId="11D69243" w14:textId="77777777" w:rsidR="00506698" w:rsidRPr="006A7079" w:rsidRDefault="00506698" w:rsidP="00B677C1">
            <w:pPr>
              <w:pStyle w:val="TableParagraph"/>
              <w:spacing w:line="141" w:lineRule="exact"/>
              <w:ind w:right="86"/>
              <w:rPr>
                <w:b/>
                <w:sz w:val="14"/>
                <w:szCs w:val="14"/>
              </w:rPr>
            </w:pPr>
          </w:p>
        </w:tc>
        <w:tc>
          <w:tcPr>
            <w:tcW w:w="2748" w:type="dxa"/>
            <w:tcBorders>
              <w:bottom w:val="nil"/>
            </w:tcBorders>
          </w:tcPr>
          <w:p w14:paraId="6FB5BEAC" w14:textId="77777777" w:rsidR="00506698" w:rsidRDefault="00506698" w:rsidP="00B677C1">
            <w:pPr>
              <w:pStyle w:val="TableParagraph"/>
              <w:spacing w:line="141" w:lineRule="exact"/>
              <w:ind w:right="8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Fasce</w:t>
            </w:r>
            <w:proofErr w:type="spellEnd"/>
            <w:r>
              <w:rPr>
                <w:b/>
                <w:sz w:val="14"/>
              </w:rPr>
              <w:t xml:space="preserve"> di</w:t>
            </w:r>
          </w:p>
          <w:p w14:paraId="2A60BE61" w14:textId="77777777" w:rsidR="00506698" w:rsidRDefault="00506698" w:rsidP="00B677C1">
            <w:pPr>
              <w:pStyle w:val="TableParagraph"/>
              <w:spacing w:line="141" w:lineRule="exact"/>
              <w:ind w:right="8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credito</w:t>
            </w:r>
            <w:proofErr w:type="spellEnd"/>
          </w:p>
        </w:tc>
      </w:tr>
      <w:tr w:rsidR="00506698" w14:paraId="3DA593CF" w14:textId="77777777" w:rsidTr="00506698">
        <w:trPr>
          <w:trHeight w:val="107"/>
        </w:trPr>
        <w:tc>
          <w:tcPr>
            <w:tcW w:w="2267" w:type="dxa"/>
            <w:vMerge/>
            <w:tcBorders>
              <w:top w:val="nil"/>
            </w:tcBorders>
          </w:tcPr>
          <w:p w14:paraId="73BA31F1" w14:textId="77777777" w:rsidR="00506698" w:rsidRDefault="00506698" w:rsidP="00476CD1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14:paraId="491AE44F" w14:textId="77777777" w:rsidR="00506698" w:rsidRDefault="00506698" w:rsidP="00B677C1">
            <w:pPr>
              <w:pStyle w:val="TableParagraph"/>
              <w:ind w:left="141"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III anno</w:t>
            </w:r>
          </w:p>
        </w:tc>
        <w:tc>
          <w:tcPr>
            <w:tcW w:w="2750" w:type="dxa"/>
            <w:tcBorders>
              <w:top w:val="nil"/>
            </w:tcBorders>
          </w:tcPr>
          <w:p w14:paraId="27B58AFC" w14:textId="77777777" w:rsidR="00506698" w:rsidRPr="006A7079" w:rsidRDefault="00506698" w:rsidP="00B677C1">
            <w:pPr>
              <w:pStyle w:val="TableParagraph"/>
              <w:spacing w:line="130" w:lineRule="exact"/>
              <w:ind w:left="145" w:right="87"/>
              <w:rPr>
                <w:b/>
                <w:sz w:val="14"/>
                <w:szCs w:val="14"/>
              </w:rPr>
            </w:pPr>
            <w:r w:rsidRPr="006A7079">
              <w:rPr>
                <w:b/>
                <w:sz w:val="14"/>
                <w:szCs w:val="14"/>
              </w:rPr>
              <w:t>IV anno</w:t>
            </w:r>
          </w:p>
          <w:p w14:paraId="7AA1A8AE" w14:textId="77777777" w:rsidR="00506698" w:rsidRPr="00FC3478" w:rsidRDefault="00506698" w:rsidP="00B677C1">
            <w:pPr>
              <w:pStyle w:val="TableParagraph"/>
              <w:spacing w:line="130" w:lineRule="exact"/>
              <w:ind w:left="145" w:right="87"/>
              <w:rPr>
                <w:color w:val="FF0000"/>
                <w:sz w:val="14"/>
                <w:szCs w:val="14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14:paraId="26D111D3" w14:textId="77777777" w:rsidR="00506698" w:rsidRDefault="00506698" w:rsidP="00B677C1">
            <w:pPr>
              <w:pStyle w:val="TableParagraph"/>
              <w:spacing w:line="130" w:lineRule="exact"/>
              <w:ind w:right="87"/>
              <w:rPr>
                <w:b/>
                <w:sz w:val="14"/>
              </w:rPr>
            </w:pPr>
            <w:r>
              <w:rPr>
                <w:b/>
                <w:sz w:val="14"/>
              </w:rPr>
              <w:t>V anno</w:t>
            </w:r>
          </w:p>
        </w:tc>
      </w:tr>
      <w:tr w:rsidR="00506698" w14:paraId="509D04BB" w14:textId="77777777" w:rsidTr="00506698">
        <w:trPr>
          <w:trHeight w:val="227"/>
        </w:trPr>
        <w:tc>
          <w:tcPr>
            <w:tcW w:w="2267" w:type="dxa"/>
            <w:shd w:val="clear" w:color="auto" w:fill="auto"/>
          </w:tcPr>
          <w:p w14:paraId="142442F8" w14:textId="77777777" w:rsidR="00506698" w:rsidRPr="008533C8" w:rsidRDefault="00506698" w:rsidP="00476CD1">
            <w:pPr>
              <w:pStyle w:val="TableParagraph"/>
              <w:ind w:left="180" w:right="116"/>
              <w:rPr>
                <w:b/>
                <w:sz w:val="15"/>
                <w:szCs w:val="15"/>
              </w:rPr>
            </w:pPr>
            <w:r w:rsidRPr="008533C8">
              <w:rPr>
                <w:b/>
                <w:sz w:val="15"/>
                <w:szCs w:val="15"/>
              </w:rPr>
              <w:t xml:space="preserve"> M &lt; 6</w:t>
            </w:r>
          </w:p>
        </w:tc>
        <w:tc>
          <w:tcPr>
            <w:tcW w:w="2397" w:type="dxa"/>
            <w:shd w:val="clear" w:color="auto" w:fill="auto"/>
          </w:tcPr>
          <w:p w14:paraId="4E29E49B" w14:textId="77777777" w:rsidR="00506698" w:rsidRPr="00B677C1" w:rsidRDefault="00506698" w:rsidP="00B677C1">
            <w:pPr>
              <w:pStyle w:val="TableParagraph"/>
              <w:ind w:left="64"/>
              <w:rPr>
                <w:b/>
                <w:w w:val="99"/>
                <w:sz w:val="14"/>
                <w:highlight w:val="yellow"/>
              </w:rPr>
            </w:pPr>
          </w:p>
        </w:tc>
        <w:tc>
          <w:tcPr>
            <w:tcW w:w="2750" w:type="dxa"/>
            <w:shd w:val="clear" w:color="auto" w:fill="auto"/>
          </w:tcPr>
          <w:p w14:paraId="3833F736" w14:textId="77777777" w:rsidR="00506698" w:rsidRPr="00B677C1" w:rsidRDefault="00506698" w:rsidP="00B677C1">
            <w:pPr>
              <w:pStyle w:val="TableParagraph"/>
              <w:ind w:left="64"/>
              <w:rPr>
                <w:b/>
                <w:w w:val="99"/>
                <w:sz w:val="14"/>
                <w:highlight w:val="yellow"/>
              </w:rPr>
            </w:pPr>
            <w:r w:rsidRPr="00B677C1">
              <w:rPr>
                <w:b/>
                <w:w w:val="99"/>
                <w:sz w:val="14"/>
                <w:highlight w:val="yellow"/>
              </w:rPr>
              <w:t>10-11-</w:t>
            </w:r>
          </w:p>
        </w:tc>
        <w:tc>
          <w:tcPr>
            <w:tcW w:w="2748" w:type="dxa"/>
            <w:shd w:val="clear" w:color="auto" w:fill="auto"/>
          </w:tcPr>
          <w:p w14:paraId="3C9F917C" w14:textId="77777777" w:rsidR="00506698" w:rsidRPr="008533C8" w:rsidRDefault="00506698" w:rsidP="00B677C1">
            <w:pPr>
              <w:pStyle w:val="TableParagraph"/>
              <w:ind w:left="204" w:right="193"/>
              <w:rPr>
                <w:b/>
                <w:sz w:val="14"/>
                <w:szCs w:val="14"/>
              </w:rPr>
            </w:pPr>
            <w:r w:rsidRPr="008533C8">
              <w:rPr>
                <w:b/>
                <w:sz w:val="14"/>
                <w:szCs w:val="14"/>
              </w:rPr>
              <w:t>11-12</w:t>
            </w:r>
          </w:p>
        </w:tc>
      </w:tr>
      <w:tr w:rsidR="00506698" w14:paraId="1324B812" w14:textId="77777777" w:rsidTr="00506698">
        <w:trPr>
          <w:trHeight w:val="224"/>
        </w:trPr>
        <w:tc>
          <w:tcPr>
            <w:tcW w:w="2267" w:type="dxa"/>
            <w:shd w:val="clear" w:color="auto" w:fill="auto"/>
          </w:tcPr>
          <w:p w14:paraId="32CB6D19" w14:textId="77777777" w:rsidR="00506698" w:rsidRPr="008533C8" w:rsidRDefault="00506698" w:rsidP="00476CD1">
            <w:pPr>
              <w:pStyle w:val="TableParagraph"/>
              <w:ind w:left="180" w:right="116"/>
              <w:rPr>
                <w:b/>
                <w:sz w:val="14"/>
              </w:rPr>
            </w:pPr>
            <w:r w:rsidRPr="008533C8">
              <w:rPr>
                <w:b/>
                <w:sz w:val="14"/>
              </w:rPr>
              <w:t>M=6</w:t>
            </w:r>
          </w:p>
        </w:tc>
        <w:tc>
          <w:tcPr>
            <w:tcW w:w="2397" w:type="dxa"/>
            <w:shd w:val="clear" w:color="auto" w:fill="auto"/>
          </w:tcPr>
          <w:p w14:paraId="412538E4" w14:textId="77777777" w:rsidR="00506698" w:rsidRPr="00B677C1" w:rsidRDefault="00506698" w:rsidP="00B677C1">
            <w:pPr>
              <w:pStyle w:val="TableParagraph"/>
              <w:ind w:right="86"/>
              <w:rPr>
                <w:b/>
                <w:sz w:val="14"/>
                <w:highlight w:val="yellow"/>
              </w:rPr>
            </w:pPr>
            <w:r w:rsidRPr="00B677C1">
              <w:rPr>
                <w:b/>
                <w:sz w:val="14"/>
                <w:highlight w:val="yellow"/>
              </w:rPr>
              <w:t>11-12</w:t>
            </w:r>
          </w:p>
        </w:tc>
        <w:tc>
          <w:tcPr>
            <w:tcW w:w="2750" w:type="dxa"/>
            <w:shd w:val="clear" w:color="auto" w:fill="auto"/>
          </w:tcPr>
          <w:p w14:paraId="4C045061" w14:textId="77777777" w:rsidR="00506698" w:rsidRPr="00B677C1" w:rsidRDefault="00506698" w:rsidP="00B677C1">
            <w:pPr>
              <w:pStyle w:val="TableParagraph"/>
              <w:ind w:left="147" w:right="198"/>
              <w:rPr>
                <w:b/>
                <w:sz w:val="14"/>
                <w:szCs w:val="14"/>
                <w:highlight w:val="yellow"/>
              </w:rPr>
            </w:pPr>
            <w:r w:rsidRPr="00B677C1">
              <w:rPr>
                <w:b/>
                <w:sz w:val="14"/>
                <w:szCs w:val="14"/>
                <w:highlight w:val="yellow"/>
              </w:rPr>
              <w:t>12-13</w:t>
            </w:r>
          </w:p>
        </w:tc>
        <w:tc>
          <w:tcPr>
            <w:tcW w:w="2748" w:type="dxa"/>
            <w:shd w:val="clear" w:color="auto" w:fill="auto"/>
          </w:tcPr>
          <w:p w14:paraId="5C8C7300" w14:textId="77777777" w:rsidR="00506698" w:rsidRPr="008533C8" w:rsidRDefault="00506698" w:rsidP="00B677C1">
            <w:pPr>
              <w:pStyle w:val="TableParagraph"/>
              <w:ind w:left="206" w:right="192"/>
              <w:rPr>
                <w:b/>
                <w:sz w:val="14"/>
                <w:szCs w:val="14"/>
              </w:rPr>
            </w:pPr>
            <w:r w:rsidRPr="008533C8">
              <w:rPr>
                <w:b/>
                <w:sz w:val="14"/>
                <w:szCs w:val="14"/>
              </w:rPr>
              <w:t>13-14</w:t>
            </w:r>
          </w:p>
        </w:tc>
      </w:tr>
      <w:tr w:rsidR="00506698" w14:paraId="14CC3D58" w14:textId="77777777" w:rsidTr="00506698">
        <w:trPr>
          <w:trHeight w:val="227"/>
        </w:trPr>
        <w:tc>
          <w:tcPr>
            <w:tcW w:w="2267" w:type="dxa"/>
            <w:shd w:val="clear" w:color="auto" w:fill="auto"/>
          </w:tcPr>
          <w:p w14:paraId="02B641B1" w14:textId="77777777" w:rsidR="00506698" w:rsidRPr="008533C8" w:rsidRDefault="00506698" w:rsidP="00476CD1">
            <w:pPr>
              <w:pStyle w:val="TableParagraph"/>
              <w:ind w:left="175" w:right="116"/>
              <w:rPr>
                <w:b/>
                <w:sz w:val="14"/>
              </w:rPr>
            </w:pPr>
            <w:r w:rsidRPr="008533C8">
              <w:rPr>
                <w:b/>
                <w:sz w:val="14"/>
              </w:rPr>
              <w:t>6&lt; M ≤7</w:t>
            </w:r>
          </w:p>
        </w:tc>
        <w:tc>
          <w:tcPr>
            <w:tcW w:w="2397" w:type="dxa"/>
            <w:shd w:val="clear" w:color="auto" w:fill="auto"/>
          </w:tcPr>
          <w:p w14:paraId="2502CACA" w14:textId="77777777" w:rsidR="00506698" w:rsidRPr="00B677C1" w:rsidRDefault="00506698" w:rsidP="00B677C1">
            <w:pPr>
              <w:pStyle w:val="TableParagraph"/>
              <w:ind w:right="86"/>
              <w:rPr>
                <w:b/>
                <w:sz w:val="14"/>
                <w:highlight w:val="yellow"/>
              </w:rPr>
            </w:pPr>
            <w:r w:rsidRPr="00B677C1">
              <w:rPr>
                <w:b/>
                <w:sz w:val="14"/>
                <w:highlight w:val="yellow"/>
              </w:rPr>
              <w:t>13-14</w:t>
            </w:r>
          </w:p>
        </w:tc>
        <w:tc>
          <w:tcPr>
            <w:tcW w:w="2750" w:type="dxa"/>
            <w:shd w:val="clear" w:color="auto" w:fill="auto"/>
          </w:tcPr>
          <w:p w14:paraId="772A76A8" w14:textId="77777777" w:rsidR="00506698" w:rsidRPr="00B677C1" w:rsidRDefault="00506698" w:rsidP="00B677C1">
            <w:pPr>
              <w:pStyle w:val="TableParagraph"/>
              <w:ind w:left="147" w:right="198"/>
              <w:rPr>
                <w:b/>
                <w:sz w:val="14"/>
                <w:szCs w:val="14"/>
                <w:highlight w:val="yellow"/>
              </w:rPr>
            </w:pPr>
            <w:r w:rsidRPr="00B677C1">
              <w:rPr>
                <w:b/>
                <w:sz w:val="14"/>
                <w:szCs w:val="14"/>
                <w:highlight w:val="yellow"/>
              </w:rPr>
              <w:t>14-15</w:t>
            </w:r>
          </w:p>
        </w:tc>
        <w:tc>
          <w:tcPr>
            <w:tcW w:w="2748" w:type="dxa"/>
            <w:shd w:val="clear" w:color="auto" w:fill="auto"/>
          </w:tcPr>
          <w:p w14:paraId="3317029E" w14:textId="77777777" w:rsidR="00506698" w:rsidRPr="008533C8" w:rsidRDefault="00506698" w:rsidP="00B677C1">
            <w:pPr>
              <w:pStyle w:val="TableParagraph"/>
              <w:ind w:left="204" w:right="193"/>
              <w:rPr>
                <w:b/>
                <w:sz w:val="14"/>
                <w:szCs w:val="14"/>
              </w:rPr>
            </w:pPr>
            <w:r w:rsidRPr="008533C8">
              <w:rPr>
                <w:b/>
                <w:sz w:val="14"/>
                <w:szCs w:val="14"/>
              </w:rPr>
              <w:t>15-16</w:t>
            </w:r>
          </w:p>
        </w:tc>
      </w:tr>
      <w:tr w:rsidR="00506698" w14:paraId="2C56D91B" w14:textId="77777777" w:rsidTr="00506698">
        <w:trPr>
          <w:trHeight w:val="224"/>
        </w:trPr>
        <w:tc>
          <w:tcPr>
            <w:tcW w:w="2267" w:type="dxa"/>
            <w:shd w:val="clear" w:color="auto" w:fill="auto"/>
          </w:tcPr>
          <w:p w14:paraId="7A5A198E" w14:textId="77777777" w:rsidR="00506698" w:rsidRPr="008533C8" w:rsidRDefault="00506698" w:rsidP="00476CD1">
            <w:pPr>
              <w:pStyle w:val="TableParagraph"/>
              <w:ind w:left="175" w:right="116"/>
              <w:rPr>
                <w:b/>
                <w:sz w:val="14"/>
              </w:rPr>
            </w:pPr>
            <w:r w:rsidRPr="008533C8">
              <w:rPr>
                <w:b/>
                <w:sz w:val="14"/>
              </w:rPr>
              <w:t>7&lt; M ≤8</w:t>
            </w:r>
          </w:p>
        </w:tc>
        <w:tc>
          <w:tcPr>
            <w:tcW w:w="2397" w:type="dxa"/>
            <w:shd w:val="clear" w:color="auto" w:fill="auto"/>
          </w:tcPr>
          <w:p w14:paraId="6D934C74" w14:textId="77777777" w:rsidR="00506698" w:rsidRPr="00B677C1" w:rsidRDefault="00506698" w:rsidP="00B677C1">
            <w:pPr>
              <w:pStyle w:val="TableParagraph"/>
              <w:ind w:right="-29"/>
              <w:rPr>
                <w:b/>
                <w:sz w:val="14"/>
                <w:highlight w:val="yellow"/>
              </w:rPr>
            </w:pPr>
            <w:r w:rsidRPr="00B677C1">
              <w:rPr>
                <w:b/>
                <w:sz w:val="14"/>
                <w:highlight w:val="yellow"/>
              </w:rPr>
              <w:t>15-16</w:t>
            </w:r>
          </w:p>
        </w:tc>
        <w:tc>
          <w:tcPr>
            <w:tcW w:w="2750" w:type="dxa"/>
            <w:shd w:val="clear" w:color="auto" w:fill="auto"/>
          </w:tcPr>
          <w:p w14:paraId="46E8DF53" w14:textId="77777777" w:rsidR="00506698" w:rsidRPr="00B677C1" w:rsidRDefault="00506698" w:rsidP="00B677C1">
            <w:pPr>
              <w:pStyle w:val="TableParagraph"/>
              <w:ind w:left="147" w:right="198"/>
              <w:rPr>
                <w:b/>
                <w:sz w:val="14"/>
                <w:szCs w:val="14"/>
                <w:highlight w:val="yellow"/>
              </w:rPr>
            </w:pPr>
            <w:r w:rsidRPr="00B677C1">
              <w:rPr>
                <w:b/>
                <w:sz w:val="14"/>
                <w:szCs w:val="14"/>
                <w:highlight w:val="yellow"/>
              </w:rPr>
              <w:t>16-17</w:t>
            </w:r>
          </w:p>
        </w:tc>
        <w:tc>
          <w:tcPr>
            <w:tcW w:w="2748" w:type="dxa"/>
            <w:shd w:val="clear" w:color="auto" w:fill="auto"/>
          </w:tcPr>
          <w:p w14:paraId="6ECC3D41" w14:textId="77777777" w:rsidR="00506698" w:rsidRPr="008533C8" w:rsidRDefault="00506698" w:rsidP="00B677C1">
            <w:pPr>
              <w:pStyle w:val="TableParagraph"/>
              <w:ind w:left="204" w:right="193"/>
              <w:rPr>
                <w:b/>
                <w:sz w:val="14"/>
                <w:szCs w:val="14"/>
              </w:rPr>
            </w:pPr>
            <w:r w:rsidRPr="008533C8">
              <w:rPr>
                <w:b/>
                <w:sz w:val="14"/>
                <w:szCs w:val="14"/>
              </w:rPr>
              <w:t>17-18</w:t>
            </w:r>
          </w:p>
        </w:tc>
      </w:tr>
      <w:tr w:rsidR="00506698" w14:paraId="6D454C9D" w14:textId="77777777" w:rsidTr="00506698">
        <w:trPr>
          <w:trHeight w:val="227"/>
        </w:trPr>
        <w:tc>
          <w:tcPr>
            <w:tcW w:w="2267" w:type="dxa"/>
            <w:shd w:val="clear" w:color="auto" w:fill="auto"/>
          </w:tcPr>
          <w:p w14:paraId="1AD3A944" w14:textId="77777777" w:rsidR="00506698" w:rsidRPr="008533C8" w:rsidRDefault="00506698" w:rsidP="00476CD1">
            <w:pPr>
              <w:pStyle w:val="TableParagraph"/>
              <w:ind w:left="175" w:right="116"/>
              <w:rPr>
                <w:b/>
                <w:sz w:val="14"/>
              </w:rPr>
            </w:pPr>
            <w:r w:rsidRPr="008533C8">
              <w:rPr>
                <w:b/>
                <w:sz w:val="14"/>
              </w:rPr>
              <w:t>8&lt; M ≤9</w:t>
            </w:r>
          </w:p>
        </w:tc>
        <w:tc>
          <w:tcPr>
            <w:tcW w:w="2397" w:type="dxa"/>
            <w:shd w:val="clear" w:color="auto" w:fill="auto"/>
          </w:tcPr>
          <w:p w14:paraId="451161FB" w14:textId="77777777" w:rsidR="00506698" w:rsidRPr="00B677C1" w:rsidRDefault="00506698" w:rsidP="00B677C1">
            <w:pPr>
              <w:pStyle w:val="TableParagraph"/>
              <w:ind w:right="79"/>
              <w:rPr>
                <w:b/>
                <w:sz w:val="14"/>
                <w:highlight w:val="yellow"/>
              </w:rPr>
            </w:pPr>
            <w:r w:rsidRPr="00B677C1">
              <w:rPr>
                <w:b/>
                <w:sz w:val="14"/>
                <w:highlight w:val="yellow"/>
              </w:rPr>
              <w:t>16-17</w:t>
            </w:r>
          </w:p>
        </w:tc>
        <w:tc>
          <w:tcPr>
            <w:tcW w:w="2750" w:type="dxa"/>
            <w:shd w:val="clear" w:color="auto" w:fill="auto"/>
          </w:tcPr>
          <w:p w14:paraId="46E8B093" w14:textId="77777777" w:rsidR="00506698" w:rsidRPr="00B677C1" w:rsidRDefault="00506698" w:rsidP="00B677C1">
            <w:pPr>
              <w:pStyle w:val="TableParagraph"/>
              <w:ind w:left="147" w:right="198"/>
              <w:rPr>
                <w:b/>
                <w:sz w:val="14"/>
                <w:szCs w:val="14"/>
                <w:highlight w:val="yellow"/>
              </w:rPr>
            </w:pPr>
            <w:r w:rsidRPr="00B677C1">
              <w:rPr>
                <w:b/>
                <w:sz w:val="14"/>
                <w:szCs w:val="14"/>
                <w:highlight w:val="yellow"/>
              </w:rPr>
              <w:t>18-19</w:t>
            </w:r>
          </w:p>
        </w:tc>
        <w:tc>
          <w:tcPr>
            <w:tcW w:w="2748" w:type="dxa"/>
            <w:shd w:val="clear" w:color="auto" w:fill="auto"/>
          </w:tcPr>
          <w:p w14:paraId="67CAE1CC" w14:textId="77777777" w:rsidR="00506698" w:rsidRPr="008533C8" w:rsidRDefault="00506698" w:rsidP="00B677C1">
            <w:pPr>
              <w:pStyle w:val="TableParagraph"/>
              <w:ind w:left="204" w:right="193"/>
              <w:rPr>
                <w:b/>
                <w:sz w:val="14"/>
                <w:szCs w:val="14"/>
              </w:rPr>
            </w:pPr>
            <w:r w:rsidRPr="008533C8">
              <w:rPr>
                <w:b/>
                <w:sz w:val="14"/>
                <w:szCs w:val="14"/>
              </w:rPr>
              <w:t>19-20</w:t>
            </w:r>
          </w:p>
        </w:tc>
      </w:tr>
      <w:tr w:rsidR="00506698" w14:paraId="7D5C59D6" w14:textId="77777777" w:rsidTr="00506698">
        <w:trPr>
          <w:trHeight w:val="224"/>
        </w:trPr>
        <w:tc>
          <w:tcPr>
            <w:tcW w:w="2267" w:type="dxa"/>
            <w:shd w:val="clear" w:color="auto" w:fill="auto"/>
          </w:tcPr>
          <w:p w14:paraId="16990665" w14:textId="77777777" w:rsidR="00506698" w:rsidRPr="008533C8" w:rsidRDefault="00506698" w:rsidP="00476CD1">
            <w:pPr>
              <w:pStyle w:val="TableParagraph"/>
              <w:ind w:left="182" w:right="116"/>
              <w:rPr>
                <w:b/>
                <w:sz w:val="14"/>
              </w:rPr>
            </w:pPr>
            <w:r w:rsidRPr="008533C8">
              <w:rPr>
                <w:b/>
                <w:sz w:val="14"/>
              </w:rPr>
              <w:t>9&lt; M ≤10</w:t>
            </w:r>
          </w:p>
        </w:tc>
        <w:tc>
          <w:tcPr>
            <w:tcW w:w="2397" w:type="dxa"/>
            <w:shd w:val="clear" w:color="auto" w:fill="auto"/>
          </w:tcPr>
          <w:p w14:paraId="0796FEC7" w14:textId="77777777" w:rsidR="00506698" w:rsidRPr="00B677C1" w:rsidRDefault="00506698" w:rsidP="00B677C1">
            <w:pPr>
              <w:pStyle w:val="TableParagraph"/>
              <w:ind w:right="79"/>
              <w:rPr>
                <w:b/>
                <w:sz w:val="14"/>
                <w:highlight w:val="yellow"/>
              </w:rPr>
            </w:pPr>
            <w:r w:rsidRPr="00B677C1">
              <w:rPr>
                <w:b/>
                <w:sz w:val="14"/>
                <w:highlight w:val="yellow"/>
              </w:rPr>
              <w:t>17-18</w:t>
            </w:r>
          </w:p>
        </w:tc>
        <w:tc>
          <w:tcPr>
            <w:tcW w:w="2750" w:type="dxa"/>
            <w:shd w:val="clear" w:color="auto" w:fill="auto"/>
          </w:tcPr>
          <w:p w14:paraId="46B8C09B" w14:textId="77777777" w:rsidR="00506698" w:rsidRPr="00B677C1" w:rsidRDefault="00506698" w:rsidP="00B677C1">
            <w:pPr>
              <w:pStyle w:val="TableParagraph"/>
              <w:ind w:left="147" w:right="198"/>
              <w:rPr>
                <w:b/>
                <w:sz w:val="14"/>
                <w:szCs w:val="14"/>
                <w:highlight w:val="yellow"/>
              </w:rPr>
            </w:pPr>
            <w:r w:rsidRPr="00B677C1">
              <w:rPr>
                <w:b/>
                <w:sz w:val="14"/>
                <w:szCs w:val="14"/>
                <w:highlight w:val="yellow"/>
              </w:rPr>
              <w:t>19-20</w:t>
            </w:r>
          </w:p>
        </w:tc>
        <w:tc>
          <w:tcPr>
            <w:tcW w:w="2748" w:type="dxa"/>
            <w:shd w:val="clear" w:color="auto" w:fill="auto"/>
          </w:tcPr>
          <w:p w14:paraId="38C1C982" w14:textId="77777777" w:rsidR="00506698" w:rsidRPr="008533C8" w:rsidRDefault="00506698" w:rsidP="00B677C1">
            <w:pPr>
              <w:pStyle w:val="TableParagraph"/>
              <w:ind w:left="204" w:right="193"/>
              <w:rPr>
                <w:b/>
                <w:sz w:val="14"/>
                <w:szCs w:val="14"/>
              </w:rPr>
            </w:pPr>
            <w:r w:rsidRPr="008533C8">
              <w:rPr>
                <w:b/>
                <w:sz w:val="14"/>
                <w:szCs w:val="14"/>
              </w:rPr>
              <w:t>21-22</w:t>
            </w:r>
          </w:p>
        </w:tc>
      </w:tr>
    </w:tbl>
    <w:p w14:paraId="5AEF703C" w14:textId="77777777" w:rsidR="009E77EE" w:rsidRPr="005343B0" w:rsidRDefault="009E77EE" w:rsidP="009E77EE">
      <w:pPr>
        <w:pStyle w:val="Nessunaspaziatura"/>
        <w:ind w:firstLine="708"/>
        <w:jc w:val="center"/>
        <w:rPr>
          <w:rFonts w:ascii="Times New Roman" w:hAnsi="Times New Roman"/>
        </w:rPr>
      </w:pPr>
    </w:p>
    <w:sectPr w:rsidR="009E77EE" w:rsidRPr="005343B0" w:rsidSect="001702C5">
      <w:headerReference w:type="default" r:id="rId8"/>
      <w:footerReference w:type="default" r:id="rId9"/>
      <w:headerReference w:type="first" r:id="rId10"/>
      <w:pgSz w:w="11906" w:h="16838"/>
      <w:pgMar w:top="1418" w:right="851" w:bottom="851" w:left="851" w:header="283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EADB" w14:textId="77777777" w:rsidR="00EA4AC2" w:rsidRDefault="00EA4AC2">
      <w:r>
        <w:separator/>
      </w:r>
    </w:p>
  </w:endnote>
  <w:endnote w:type="continuationSeparator" w:id="0">
    <w:p w14:paraId="1AFFAF63" w14:textId="77777777" w:rsidR="00EA4AC2" w:rsidRDefault="00EA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984"/>
    </w:tblGrid>
    <w:tr w:rsidR="001702C5" w14:paraId="7F539401" w14:textId="77777777" w:rsidTr="00D63253">
      <w:tc>
        <w:tcPr>
          <w:tcW w:w="8292" w:type="dxa"/>
          <w:vAlign w:val="center"/>
        </w:tcPr>
        <w:p w14:paraId="28BC2F8E" w14:textId="7D4C20FA" w:rsidR="001702C5" w:rsidRDefault="001702C5" w:rsidP="001702C5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0E628C">
            <w:rPr>
              <w:noProof/>
              <w:sz w:val="16"/>
            </w:rPr>
            <w:t>\\serveriis\Dati\Segr.amm Micaela\qualità\Sistema Gestione Qualità Antonietti\5 - Moduli\MR in word\MR-83_verbale_esami_preliminari_scrutini.docx</w:t>
          </w:r>
          <w:r>
            <w:rPr>
              <w:sz w:val="16"/>
            </w:rPr>
            <w:fldChar w:fldCharType="end"/>
          </w:r>
        </w:p>
      </w:tc>
      <w:tc>
        <w:tcPr>
          <w:tcW w:w="1984" w:type="dxa"/>
          <w:vAlign w:val="center"/>
        </w:tcPr>
        <w:p w14:paraId="56791CD2" w14:textId="77777777" w:rsidR="001702C5" w:rsidRDefault="001702C5" w:rsidP="001702C5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di </w:t>
          </w:r>
          <w:fldSimple w:instr=" NUMPAGES ">
            <w:r>
              <w:t>2</w:t>
            </w:r>
          </w:fldSimple>
        </w:p>
      </w:tc>
    </w:tr>
  </w:tbl>
  <w:p w14:paraId="60CB1DEA" w14:textId="19A331F9" w:rsidR="002D10F8" w:rsidRPr="001702C5" w:rsidRDefault="002D10F8" w:rsidP="001702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6FAB" w14:textId="77777777" w:rsidR="00EA4AC2" w:rsidRDefault="00EA4AC2">
      <w:r>
        <w:separator/>
      </w:r>
    </w:p>
  </w:footnote>
  <w:footnote w:type="continuationSeparator" w:id="0">
    <w:p w14:paraId="7D75CC12" w14:textId="77777777" w:rsidR="00EA4AC2" w:rsidRDefault="00EA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FBC1" w14:textId="77777777" w:rsidR="001702C5" w:rsidRDefault="001702C5" w:rsidP="001702C5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1702C5" w:rsidRPr="00243245" w14:paraId="28577F29" w14:textId="77777777" w:rsidTr="00D63253">
      <w:trPr>
        <w:cantSplit/>
        <w:trHeight w:hRule="exact" w:val="1003"/>
      </w:trPr>
      <w:tc>
        <w:tcPr>
          <w:tcW w:w="903" w:type="pct"/>
          <w:vAlign w:val="center"/>
        </w:tcPr>
        <w:p w14:paraId="737BFB52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8752" behindDoc="0" locked="0" layoutInCell="1" allowOverlap="1" wp14:anchorId="457EA5E8" wp14:editId="26AF81C9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7" name="Immagine 7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6655B51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8"/>
            </w:rPr>
          </w:pPr>
        </w:p>
        <w:p w14:paraId="296D2D3C" w14:textId="77777777" w:rsidR="001702C5" w:rsidRDefault="001702C5" w:rsidP="001702C5">
          <w:pPr>
            <w:jc w:val="center"/>
            <w:rPr>
              <w:b/>
              <w:bCs/>
              <w:i/>
              <w:iCs/>
              <w:sz w:val="12"/>
            </w:rPr>
          </w:pPr>
        </w:p>
        <w:p w14:paraId="5C6D258C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62464206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3C5FDC09" w14:textId="77777777" w:rsidR="001702C5" w:rsidRDefault="001702C5" w:rsidP="001702C5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VERBALE ESAMI PRELIMINARI</w:t>
          </w:r>
        </w:p>
        <w:p w14:paraId="448928C6" w14:textId="77777777" w:rsidR="001702C5" w:rsidRPr="00243245" w:rsidRDefault="001702C5" w:rsidP="001702C5">
          <w:pPr>
            <w:pStyle w:val="Intestazione"/>
            <w:ind w:left="-70"/>
            <w:jc w:val="center"/>
          </w:pPr>
          <w:r>
            <w:rPr>
              <w:b/>
            </w:rPr>
            <w:t>SCRUTINIO</w:t>
          </w:r>
        </w:p>
      </w:tc>
      <w:tc>
        <w:tcPr>
          <w:tcW w:w="981" w:type="pct"/>
          <w:vAlign w:val="center"/>
        </w:tcPr>
        <w:p w14:paraId="5CEE1629" w14:textId="77777777" w:rsidR="001702C5" w:rsidRPr="000C756D" w:rsidRDefault="001702C5" w:rsidP="001702C5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</w:t>
          </w:r>
          <w:r>
            <w:rPr>
              <w:b w:val="0"/>
              <w:sz w:val="18"/>
            </w:rPr>
            <w:t>83</w:t>
          </w:r>
        </w:p>
        <w:p w14:paraId="34D501C1" w14:textId="77777777" w:rsidR="001702C5" w:rsidRPr="000C756D" w:rsidRDefault="001702C5" w:rsidP="001702C5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6AB1214D" w14:textId="77777777" w:rsidR="001702C5" w:rsidRPr="00243245" w:rsidRDefault="001702C5" w:rsidP="001702C5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3FB608DC" w14:textId="77777777" w:rsidR="001702C5" w:rsidRPr="000F10DD" w:rsidRDefault="001702C5" w:rsidP="001702C5">
    <w:pPr>
      <w:pStyle w:val="Intestazione"/>
    </w:pPr>
  </w:p>
  <w:p w14:paraId="04EB0C0D" w14:textId="77777777" w:rsidR="001702C5" w:rsidRDefault="001702C5" w:rsidP="001702C5">
    <w:pPr>
      <w:pStyle w:val="Intestazione"/>
      <w:rPr>
        <w:rFonts w:ascii="Arial" w:hAnsi="Arial" w:cs="Arial"/>
        <w:snapToGrid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0485" w14:textId="77777777" w:rsidR="001702C5" w:rsidRDefault="001702C5" w:rsidP="001702C5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1702C5" w:rsidRPr="00243245" w14:paraId="2CB91071" w14:textId="77777777" w:rsidTr="00D63253">
      <w:trPr>
        <w:cantSplit/>
        <w:trHeight w:hRule="exact" w:val="1003"/>
      </w:trPr>
      <w:tc>
        <w:tcPr>
          <w:tcW w:w="903" w:type="pct"/>
          <w:vAlign w:val="center"/>
        </w:tcPr>
        <w:p w14:paraId="45964CA4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7728" behindDoc="0" locked="0" layoutInCell="1" allowOverlap="1" wp14:anchorId="0A4D885D" wp14:editId="5B750DBB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8" name="Immagine 8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206FFD4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8"/>
            </w:rPr>
          </w:pPr>
        </w:p>
        <w:p w14:paraId="51913019" w14:textId="77777777" w:rsidR="001702C5" w:rsidRDefault="001702C5" w:rsidP="001702C5">
          <w:pPr>
            <w:jc w:val="center"/>
            <w:rPr>
              <w:b/>
              <w:bCs/>
              <w:i/>
              <w:iCs/>
              <w:sz w:val="12"/>
            </w:rPr>
          </w:pPr>
        </w:p>
        <w:p w14:paraId="49EEFEE1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70B4E8BC" w14:textId="77777777" w:rsidR="001702C5" w:rsidRPr="00243245" w:rsidRDefault="001702C5" w:rsidP="001702C5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0F0638A7" w14:textId="77777777" w:rsidR="001702C5" w:rsidRDefault="001702C5" w:rsidP="001702C5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>VERBALE ESAMI PRELIMINARI</w:t>
          </w:r>
        </w:p>
        <w:p w14:paraId="3762CD1D" w14:textId="7CB815D0" w:rsidR="001702C5" w:rsidRPr="00243245" w:rsidRDefault="001702C5" w:rsidP="001702C5">
          <w:pPr>
            <w:pStyle w:val="Intestazione"/>
            <w:ind w:left="-70"/>
            <w:jc w:val="center"/>
          </w:pPr>
          <w:r>
            <w:rPr>
              <w:b/>
            </w:rPr>
            <w:t>SCRUTINIO</w:t>
          </w:r>
        </w:p>
      </w:tc>
      <w:tc>
        <w:tcPr>
          <w:tcW w:w="981" w:type="pct"/>
          <w:vAlign w:val="center"/>
        </w:tcPr>
        <w:p w14:paraId="6463AFCB" w14:textId="0417A4E1" w:rsidR="001702C5" w:rsidRPr="000C756D" w:rsidRDefault="001702C5" w:rsidP="001702C5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</w:t>
          </w:r>
          <w:r>
            <w:rPr>
              <w:b w:val="0"/>
              <w:sz w:val="18"/>
            </w:rPr>
            <w:t>83</w:t>
          </w:r>
        </w:p>
        <w:p w14:paraId="5F5BEBEA" w14:textId="77777777" w:rsidR="001702C5" w:rsidRPr="000C756D" w:rsidRDefault="001702C5" w:rsidP="001702C5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647662CC" w14:textId="77777777" w:rsidR="001702C5" w:rsidRPr="00243245" w:rsidRDefault="001702C5" w:rsidP="001702C5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52B87AD8" w14:textId="77777777" w:rsidR="001702C5" w:rsidRPr="000F10DD" w:rsidRDefault="001702C5" w:rsidP="001702C5">
    <w:pPr>
      <w:pStyle w:val="Intestazione"/>
    </w:pPr>
  </w:p>
  <w:p w14:paraId="02FCF995" w14:textId="3DFF800D" w:rsidR="001702C5" w:rsidRDefault="001702C5" w:rsidP="00506698">
    <w:pPr>
      <w:pStyle w:val="Intestazione"/>
    </w:pPr>
  </w:p>
  <w:p w14:paraId="0DE0520A" w14:textId="71B7EF8B" w:rsidR="001702C5" w:rsidRDefault="001702C5" w:rsidP="00506698">
    <w:pPr>
      <w:pStyle w:val="Intestazione"/>
    </w:pPr>
  </w:p>
  <w:p w14:paraId="386DA441" w14:textId="77777777" w:rsidR="001702C5" w:rsidRDefault="001702C5" w:rsidP="005066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08734C10"/>
    <w:multiLevelType w:val="hybridMultilevel"/>
    <w:tmpl w:val="AE20A6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AE3AF3"/>
    <w:multiLevelType w:val="hybridMultilevel"/>
    <w:tmpl w:val="80AE0844"/>
    <w:lvl w:ilvl="0" w:tplc="995ABA24">
      <w:start w:val="1"/>
      <w:numFmt w:val="decimal"/>
      <w:lvlText w:val="%1."/>
      <w:lvlJc w:val="left"/>
      <w:pPr>
        <w:ind w:left="1803" w:hanging="341"/>
        <w:jc w:val="right"/>
      </w:pPr>
      <w:rPr>
        <w:rFonts w:ascii="Times New Roman" w:eastAsia="Times New Roman" w:hAnsi="Times New Roman" w:cs="Times New Roman" w:hint="default"/>
        <w:i/>
        <w:spacing w:val="0"/>
        <w:w w:val="99"/>
        <w:sz w:val="14"/>
        <w:szCs w:val="14"/>
        <w:lang w:val="it-IT" w:eastAsia="it-IT" w:bidi="it-IT"/>
      </w:rPr>
    </w:lvl>
    <w:lvl w:ilvl="1" w:tplc="943AF80E">
      <w:numFmt w:val="bullet"/>
      <w:lvlText w:val="•"/>
      <w:lvlJc w:val="left"/>
      <w:pPr>
        <w:ind w:left="2116" w:hanging="341"/>
      </w:pPr>
      <w:rPr>
        <w:rFonts w:hint="default"/>
        <w:lang w:val="it-IT" w:eastAsia="it-IT" w:bidi="it-IT"/>
      </w:rPr>
    </w:lvl>
    <w:lvl w:ilvl="2" w:tplc="DAA47802">
      <w:numFmt w:val="bullet"/>
      <w:lvlText w:val="•"/>
      <w:lvlJc w:val="left"/>
      <w:pPr>
        <w:ind w:left="2432" w:hanging="341"/>
      </w:pPr>
      <w:rPr>
        <w:rFonts w:hint="default"/>
        <w:lang w:val="it-IT" w:eastAsia="it-IT" w:bidi="it-IT"/>
      </w:rPr>
    </w:lvl>
    <w:lvl w:ilvl="3" w:tplc="7F22A0CE">
      <w:numFmt w:val="bullet"/>
      <w:lvlText w:val="•"/>
      <w:lvlJc w:val="left"/>
      <w:pPr>
        <w:ind w:left="2748" w:hanging="341"/>
      </w:pPr>
      <w:rPr>
        <w:rFonts w:hint="default"/>
        <w:lang w:val="it-IT" w:eastAsia="it-IT" w:bidi="it-IT"/>
      </w:rPr>
    </w:lvl>
    <w:lvl w:ilvl="4" w:tplc="6DFE2800">
      <w:numFmt w:val="bullet"/>
      <w:lvlText w:val="•"/>
      <w:lvlJc w:val="left"/>
      <w:pPr>
        <w:ind w:left="3065" w:hanging="341"/>
      </w:pPr>
      <w:rPr>
        <w:rFonts w:hint="default"/>
        <w:lang w:val="it-IT" w:eastAsia="it-IT" w:bidi="it-IT"/>
      </w:rPr>
    </w:lvl>
    <w:lvl w:ilvl="5" w:tplc="0D8631B6">
      <w:numFmt w:val="bullet"/>
      <w:lvlText w:val="•"/>
      <w:lvlJc w:val="left"/>
      <w:pPr>
        <w:ind w:left="3381" w:hanging="341"/>
      </w:pPr>
      <w:rPr>
        <w:rFonts w:hint="default"/>
        <w:lang w:val="it-IT" w:eastAsia="it-IT" w:bidi="it-IT"/>
      </w:rPr>
    </w:lvl>
    <w:lvl w:ilvl="6" w:tplc="8B48E8C0">
      <w:numFmt w:val="bullet"/>
      <w:lvlText w:val="•"/>
      <w:lvlJc w:val="left"/>
      <w:pPr>
        <w:ind w:left="3697" w:hanging="341"/>
      </w:pPr>
      <w:rPr>
        <w:rFonts w:hint="default"/>
        <w:lang w:val="it-IT" w:eastAsia="it-IT" w:bidi="it-IT"/>
      </w:rPr>
    </w:lvl>
    <w:lvl w:ilvl="7" w:tplc="C80C28FC">
      <w:numFmt w:val="bullet"/>
      <w:lvlText w:val="•"/>
      <w:lvlJc w:val="left"/>
      <w:pPr>
        <w:ind w:left="4014" w:hanging="341"/>
      </w:pPr>
      <w:rPr>
        <w:rFonts w:hint="default"/>
        <w:lang w:val="it-IT" w:eastAsia="it-IT" w:bidi="it-IT"/>
      </w:rPr>
    </w:lvl>
    <w:lvl w:ilvl="8" w:tplc="A42E0294">
      <w:numFmt w:val="bullet"/>
      <w:lvlText w:val="•"/>
      <w:lvlJc w:val="left"/>
      <w:pPr>
        <w:ind w:left="4330" w:hanging="341"/>
      </w:pPr>
      <w:rPr>
        <w:rFonts w:hint="default"/>
        <w:lang w:val="it-IT" w:eastAsia="it-IT" w:bidi="it-IT"/>
      </w:rPr>
    </w:lvl>
  </w:abstractNum>
  <w:abstractNum w:abstractNumId="4" w15:restartNumberingAfterBreak="0">
    <w:nsid w:val="654E365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48"/>
    <w:rsid w:val="000017C8"/>
    <w:rsid w:val="0000611D"/>
    <w:rsid w:val="000771BE"/>
    <w:rsid w:val="00085CAA"/>
    <w:rsid w:val="00086E66"/>
    <w:rsid w:val="000A45DA"/>
    <w:rsid w:val="000D2194"/>
    <w:rsid w:val="000D3FED"/>
    <w:rsid w:val="000E628C"/>
    <w:rsid w:val="00127CC5"/>
    <w:rsid w:val="00133536"/>
    <w:rsid w:val="001702C5"/>
    <w:rsid w:val="001A021F"/>
    <w:rsid w:val="001F3290"/>
    <w:rsid w:val="00211825"/>
    <w:rsid w:val="00233648"/>
    <w:rsid w:val="00247E7A"/>
    <w:rsid w:val="0025398D"/>
    <w:rsid w:val="00274FD3"/>
    <w:rsid w:val="002840C1"/>
    <w:rsid w:val="00287EF8"/>
    <w:rsid w:val="002A6214"/>
    <w:rsid w:val="002D10F8"/>
    <w:rsid w:val="002D4539"/>
    <w:rsid w:val="002E1004"/>
    <w:rsid w:val="002F076D"/>
    <w:rsid w:val="003245A6"/>
    <w:rsid w:val="003348C9"/>
    <w:rsid w:val="00350473"/>
    <w:rsid w:val="00352D87"/>
    <w:rsid w:val="00364C3F"/>
    <w:rsid w:val="00393F4C"/>
    <w:rsid w:val="003C2399"/>
    <w:rsid w:val="003C5C98"/>
    <w:rsid w:val="00440A88"/>
    <w:rsid w:val="004546B6"/>
    <w:rsid w:val="00480407"/>
    <w:rsid w:val="00484F59"/>
    <w:rsid w:val="00506698"/>
    <w:rsid w:val="00507207"/>
    <w:rsid w:val="005343B0"/>
    <w:rsid w:val="0057721D"/>
    <w:rsid w:val="00587B50"/>
    <w:rsid w:val="005940B2"/>
    <w:rsid w:val="005B50A9"/>
    <w:rsid w:val="005C0174"/>
    <w:rsid w:val="006060A6"/>
    <w:rsid w:val="00630D35"/>
    <w:rsid w:val="00694043"/>
    <w:rsid w:val="006B0B03"/>
    <w:rsid w:val="006F7E54"/>
    <w:rsid w:val="007123E6"/>
    <w:rsid w:val="007144C7"/>
    <w:rsid w:val="007447B2"/>
    <w:rsid w:val="00780ED7"/>
    <w:rsid w:val="007D329F"/>
    <w:rsid w:val="007D7ED6"/>
    <w:rsid w:val="00807EAF"/>
    <w:rsid w:val="008A1169"/>
    <w:rsid w:val="008B0800"/>
    <w:rsid w:val="008C2030"/>
    <w:rsid w:val="00905AD7"/>
    <w:rsid w:val="009233D2"/>
    <w:rsid w:val="009234E4"/>
    <w:rsid w:val="00937AA3"/>
    <w:rsid w:val="009451E0"/>
    <w:rsid w:val="00962E50"/>
    <w:rsid w:val="009636FC"/>
    <w:rsid w:val="00964D8A"/>
    <w:rsid w:val="009831D0"/>
    <w:rsid w:val="00993906"/>
    <w:rsid w:val="009E77EE"/>
    <w:rsid w:val="00AA26E1"/>
    <w:rsid w:val="00AB2BF5"/>
    <w:rsid w:val="00AB77E3"/>
    <w:rsid w:val="00B53079"/>
    <w:rsid w:val="00B677C1"/>
    <w:rsid w:val="00B865BA"/>
    <w:rsid w:val="00BA3838"/>
    <w:rsid w:val="00BA6537"/>
    <w:rsid w:val="00BA7B1B"/>
    <w:rsid w:val="00BB3FC3"/>
    <w:rsid w:val="00BB5DC3"/>
    <w:rsid w:val="00BE2927"/>
    <w:rsid w:val="00BF2341"/>
    <w:rsid w:val="00C30F14"/>
    <w:rsid w:val="00C433BB"/>
    <w:rsid w:val="00C5202D"/>
    <w:rsid w:val="00C52A64"/>
    <w:rsid w:val="00C60146"/>
    <w:rsid w:val="00C70679"/>
    <w:rsid w:val="00C72A59"/>
    <w:rsid w:val="00C80E8D"/>
    <w:rsid w:val="00CD4360"/>
    <w:rsid w:val="00D132B3"/>
    <w:rsid w:val="00D32948"/>
    <w:rsid w:val="00D35047"/>
    <w:rsid w:val="00D54199"/>
    <w:rsid w:val="00DB4372"/>
    <w:rsid w:val="00DC73CB"/>
    <w:rsid w:val="00E00086"/>
    <w:rsid w:val="00E23144"/>
    <w:rsid w:val="00E25DDD"/>
    <w:rsid w:val="00E34456"/>
    <w:rsid w:val="00E35901"/>
    <w:rsid w:val="00E52C0D"/>
    <w:rsid w:val="00E61008"/>
    <w:rsid w:val="00E70609"/>
    <w:rsid w:val="00E94CD8"/>
    <w:rsid w:val="00EA4AC2"/>
    <w:rsid w:val="00EB338E"/>
    <w:rsid w:val="00ED5CEC"/>
    <w:rsid w:val="00F21424"/>
    <w:rsid w:val="00F92D28"/>
    <w:rsid w:val="00F9578C"/>
    <w:rsid w:val="00FA15AA"/>
    <w:rsid w:val="00FC2033"/>
    <w:rsid w:val="00FC4164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A934A9"/>
  <w15:docId w15:val="{C634C4DF-8095-42FD-8D9D-A4D020BC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02C5"/>
  </w:style>
  <w:style w:type="paragraph" w:styleId="Titolo1">
    <w:name w:val="heading 1"/>
    <w:basedOn w:val="Normale"/>
    <w:next w:val="Normale"/>
    <w:link w:val="Titolo1Carattere"/>
    <w:qFormat/>
    <w:rsid w:val="00C433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table" w:styleId="Grigliatabella">
    <w:name w:val="Table Grid"/>
    <w:basedOn w:val="Tabellanormale"/>
    <w:rsid w:val="00BB3F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E61008"/>
  </w:style>
  <w:style w:type="table" w:customStyle="1" w:styleId="TableNormal">
    <w:name w:val="Table Normal"/>
    <w:uiPriority w:val="2"/>
    <w:semiHidden/>
    <w:unhideWhenUsed/>
    <w:qFormat/>
    <w:rsid w:val="005066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06698"/>
    <w:pPr>
      <w:widowControl w:val="0"/>
      <w:autoSpaceDE w:val="0"/>
      <w:autoSpaceDN w:val="0"/>
      <w:ind w:left="433"/>
      <w:jc w:val="center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433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rsid w:val="001702C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7FF6-7E3F-4432-B513-0F159859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138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SCRUTINO ESAMI PRELIMINARI</vt:lpstr>
    </vt:vector>
  </TitlesOfParts>
  <Company>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SCRUTINO ESAMI PRELIMINARI</dc:title>
  <dc:creator>Anna Schettino</dc:creator>
  <cp:keywords>Modulistica; Verbali; Esami</cp:keywords>
  <cp:lastModifiedBy>Micaela Perruccio</cp:lastModifiedBy>
  <cp:revision>14</cp:revision>
  <cp:lastPrinted>2011-06-21T06:22:00Z</cp:lastPrinted>
  <dcterms:created xsi:type="dcterms:W3CDTF">2019-05-30T09:54:00Z</dcterms:created>
  <dcterms:modified xsi:type="dcterms:W3CDTF">2021-05-13T18:03:00Z</dcterms:modified>
  <cp:category>scuola</cp:category>
</cp:coreProperties>
</file>