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B29" w14:textId="1E8FE7E3" w:rsidR="00C30254" w:rsidRDefault="00C30254" w:rsidP="00C30254">
      <w:pPr>
        <w:jc w:val="center"/>
        <w:rPr>
          <w:b/>
          <w:sz w:val="22"/>
          <w:szCs w:val="22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7236"/>
      </w:tblGrid>
      <w:tr w:rsidR="00370580" w:rsidRPr="00D51FFE" w14:paraId="7A7071DF" w14:textId="77777777" w:rsidTr="00D63253">
        <w:trPr>
          <w:trHeight w:val="253"/>
          <w:jc w:val="center"/>
        </w:trPr>
        <w:tc>
          <w:tcPr>
            <w:tcW w:w="1490" w:type="pct"/>
            <w:vAlign w:val="center"/>
          </w:tcPr>
          <w:p w14:paraId="35F55C85" w14:textId="77777777" w:rsidR="00370580" w:rsidRPr="00D51FFE" w:rsidRDefault="00370580" w:rsidP="00D63253">
            <w:pPr>
              <w:jc w:val="center"/>
              <w:rPr>
                <w:b/>
                <w:bCs/>
                <w:sz w:val="22"/>
                <w:szCs w:val="22"/>
              </w:rPr>
            </w:pPr>
            <w:r w:rsidRPr="00D51FFE">
              <w:rPr>
                <w:b/>
                <w:bCs/>
                <w:sz w:val="22"/>
                <w:szCs w:val="22"/>
              </w:rPr>
              <w:t>VERBALE</w:t>
            </w:r>
            <w:r w:rsidRPr="00D51F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N.3</w:t>
            </w:r>
          </w:p>
        </w:tc>
        <w:tc>
          <w:tcPr>
            <w:tcW w:w="3510" w:type="pct"/>
            <w:vAlign w:val="center"/>
          </w:tcPr>
          <w:p w14:paraId="20EB3582" w14:textId="77777777" w:rsidR="00370580" w:rsidRPr="00D51FFE" w:rsidRDefault="00370580" w:rsidP="00D63253">
            <w:pPr>
              <w:spacing w:line="320" w:lineRule="exact"/>
              <w:rPr>
                <w:b/>
                <w:sz w:val="22"/>
                <w:szCs w:val="22"/>
              </w:rPr>
            </w:pPr>
            <w:r w:rsidRPr="00D51FFE">
              <w:rPr>
                <w:b/>
                <w:sz w:val="22"/>
                <w:szCs w:val="22"/>
              </w:rPr>
              <w:t>ESAMI PRELIMINARI ALLA</w:t>
            </w:r>
            <w:r>
              <w:rPr>
                <w:b/>
                <w:sz w:val="22"/>
                <w:szCs w:val="22"/>
              </w:rPr>
              <w:t xml:space="preserve"> CLASSE …… IND.…........………</w:t>
            </w:r>
            <w:r w:rsidRPr="00D51FFE">
              <w:rPr>
                <w:b/>
                <w:sz w:val="22"/>
                <w:szCs w:val="22"/>
              </w:rPr>
              <w:t xml:space="preserve">… </w:t>
            </w:r>
          </w:p>
        </w:tc>
      </w:tr>
    </w:tbl>
    <w:p w14:paraId="3011CD15" w14:textId="77777777" w:rsidR="00370580" w:rsidRPr="00D51FFE" w:rsidRDefault="00370580" w:rsidP="00C30254">
      <w:pPr>
        <w:jc w:val="center"/>
        <w:rPr>
          <w:b/>
          <w:sz w:val="22"/>
          <w:szCs w:val="22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687"/>
      </w:tblGrid>
      <w:tr w:rsidR="00C30254" w:rsidRPr="00D51FFE" w14:paraId="091E2398" w14:textId="77777777" w:rsidTr="00453CB8">
        <w:trPr>
          <w:trHeight w:val="510"/>
          <w:jc w:val="center"/>
        </w:trPr>
        <w:tc>
          <w:tcPr>
            <w:tcW w:w="1741" w:type="pct"/>
            <w:vAlign w:val="center"/>
          </w:tcPr>
          <w:p w14:paraId="3881D593" w14:textId="77777777" w:rsidR="00453CB8" w:rsidRPr="00D51FFE" w:rsidRDefault="00453CB8" w:rsidP="00453CB8">
            <w:pPr>
              <w:jc w:val="center"/>
              <w:rPr>
                <w:b/>
                <w:sz w:val="22"/>
                <w:szCs w:val="22"/>
              </w:rPr>
            </w:pPr>
            <w:r w:rsidRPr="00D51FFE">
              <w:rPr>
                <w:b/>
                <w:sz w:val="22"/>
                <w:szCs w:val="22"/>
              </w:rPr>
              <w:t>CORREZIONE E VALUTAZIONE</w:t>
            </w:r>
          </w:p>
          <w:p w14:paraId="67EB2C49" w14:textId="77777777" w:rsidR="00C30254" w:rsidRPr="00D51FFE" w:rsidRDefault="00C30254" w:rsidP="00453CB8">
            <w:pPr>
              <w:jc w:val="center"/>
              <w:rPr>
                <w:b/>
                <w:bCs/>
                <w:sz w:val="22"/>
                <w:szCs w:val="22"/>
              </w:rPr>
            </w:pPr>
            <w:r w:rsidRPr="00D51FFE">
              <w:rPr>
                <w:b/>
                <w:sz w:val="22"/>
                <w:szCs w:val="22"/>
              </w:rPr>
              <w:t>PROVA SCRITTA DI</w:t>
            </w:r>
          </w:p>
        </w:tc>
        <w:tc>
          <w:tcPr>
            <w:tcW w:w="3259" w:type="pct"/>
            <w:vAlign w:val="center"/>
          </w:tcPr>
          <w:p w14:paraId="440EDC16" w14:textId="283773AB" w:rsidR="00C30254" w:rsidRPr="00D51FFE" w:rsidRDefault="00C30254" w:rsidP="00FB34B0">
            <w:pPr>
              <w:rPr>
                <w:bCs/>
                <w:sz w:val="22"/>
                <w:szCs w:val="22"/>
              </w:rPr>
            </w:pPr>
          </w:p>
        </w:tc>
      </w:tr>
    </w:tbl>
    <w:p w14:paraId="64482B66" w14:textId="77777777" w:rsidR="00C30254" w:rsidRPr="00D51FFE" w:rsidRDefault="00C30254" w:rsidP="00370580">
      <w:pPr>
        <w:rPr>
          <w:b/>
          <w:sz w:val="22"/>
          <w:szCs w:val="22"/>
        </w:rPr>
      </w:pPr>
    </w:p>
    <w:p w14:paraId="3FB5D633" w14:textId="77777777" w:rsidR="00D51FFE" w:rsidRPr="006C150B" w:rsidRDefault="00013D2A" w:rsidP="00D51FFE">
      <w:pPr>
        <w:spacing w:before="120" w:line="320" w:lineRule="exact"/>
        <w:jc w:val="both"/>
        <w:rPr>
          <w:sz w:val="22"/>
          <w:szCs w:val="22"/>
        </w:rPr>
      </w:pPr>
      <w:r w:rsidRPr="006C150B">
        <w:rPr>
          <w:sz w:val="22"/>
          <w:szCs w:val="22"/>
        </w:rPr>
        <w:t xml:space="preserve">Il giorno …… del </w:t>
      </w:r>
      <w:r w:rsidR="007C6189" w:rsidRPr="006C150B">
        <w:rPr>
          <w:sz w:val="22"/>
          <w:szCs w:val="22"/>
        </w:rPr>
        <w:t>mese di ……………</w:t>
      </w:r>
      <w:r w:rsidR="00906A6A" w:rsidRPr="006C150B">
        <w:rPr>
          <w:sz w:val="22"/>
          <w:szCs w:val="22"/>
        </w:rPr>
        <w:t xml:space="preserve"> dell’anno </w:t>
      </w:r>
      <w:r w:rsidR="007C6189" w:rsidRPr="006C150B">
        <w:rPr>
          <w:sz w:val="22"/>
          <w:szCs w:val="22"/>
        </w:rPr>
        <w:t>……</w:t>
      </w:r>
      <w:r w:rsidRPr="006C150B">
        <w:rPr>
          <w:sz w:val="22"/>
          <w:szCs w:val="22"/>
        </w:rPr>
        <w:t>, alle ore</w:t>
      </w:r>
      <w:r w:rsidR="007C6189" w:rsidRPr="006C150B">
        <w:rPr>
          <w:sz w:val="22"/>
          <w:szCs w:val="22"/>
        </w:rPr>
        <w:t xml:space="preserve"> …………. </w:t>
      </w:r>
      <w:r w:rsidRPr="006C150B">
        <w:rPr>
          <w:sz w:val="22"/>
          <w:szCs w:val="22"/>
        </w:rPr>
        <w:t xml:space="preserve">nell’aula </w:t>
      </w:r>
      <w:proofErr w:type="gramStart"/>
      <w:r w:rsidRPr="006C150B">
        <w:rPr>
          <w:sz w:val="22"/>
          <w:szCs w:val="22"/>
        </w:rPr>
        <w:t>…</w:t>
      </w:r>
      <w:r w:rsidR="00796DB4" w:rsidRPr="006C150B">
        <w:rPr>
          <w:sz w:val="22"/>
          <w:szCs w:val="22"/>
        </w:rPr>
        <w:t>….</w:t>
      </w:r>
      <w:proofErr w:type="gramEnd"/>
      <w:r w:rsidR="00796DB4" w:rsidRPr="006C150B">
        <w:rPr>
          <w:sz w:val="22"/>
          <w:szCs w:val="22"/>
        </w:rPr>
        <w:t>.</w:t>
      </w:r>
      <w:r w:rsidR="00453CB8" w:rsidRPr="006C150B">
        <w:rPr>
          <w:sz w:val="22"/>
          <w:szCs w:val="22"/>
        </w:rPr>
        <w:t>….. dell’I</w:t>
      </w:r>
      <w:r w:rsidR="00BB70D1" w:rsidRPr="006C150B">
        <w:rPr>
          <w:sz w:val="22"/>
          <w:szCs w:val="22"/>
        </w:rPr>
        <w:t>stituto</w:t>
      </w:r>
      <w:r w:rsidRPr="006C150B">
        <w:rPr>
          <w:sz w:val="22"/>
          <w:szCs w:val="22"/>
        </w:rPr>
        <w:t xml:space="preserve"> si </w:t>
      </w:r>
      <w:r w:rsidR="003B3184" w:rsidRPr="006C150B">
        <w:rPr>
          <w:sz w:val="22"/>
          <w:szCs w:val="22"/>
        </w:rPr>
        <w:t xml:space="preserve">riunisce </w:t>
      </w:r>
      <w:r w:rsidRPr="006C150B">
        <w:rPr>
          <w:sz w:val="22"/>
          <w:szCs w:val="22"/>
        </w:rPr>
        <w:t xml:space="preserve">la </w:t>
      </w:r>
      <w:r w:rsidR="00FE5237" w:rsidRPr="006C150B">
        <w:rPr>
          <w:sz w:val="22"/>
          <w:szCs w:val="22"/>
        </w:rPr>
        <w:t xml:space="preserve">commissione </w:t>
      </w:r>
      <w:r w:rsidRPr="006C150B">
        <w:rPr>
          <w:sz w:val="22"/>
          <w:szCs w:val="22"/>
        </w:rPr>
        <w:t xml:space="preserve">per </w:t>
      </w:r>
      <w:r w:rsidR="000C1279" w:rsidRPr="006C150B">
        <w:rPr>
          <w:sz w:val="22"/>
          <w:szCs w:val="22"/>
        </w:rPr>
        <w:t>gli esami preliminari</w:t>
      </w:r>
      <w:r w:rsidR="00D51FFE" w:rsidRPr="006C150B">
        <w:rPr>
          <w:sz w:val="22"/>
          <w:szCs w:val="22"/>
        </w:rPr>
        <w:t>:</w:t>
      </w:r>
    </w:p>
    <w:p w14:paraId="3DE73CD1" w14:textId="77777777" w:rsidR="00D51FFE" w:rsidRPr="006C150B" w:rsidRDefault="00D51FFE" w:rsidP="00D51FFE">
      <w:pPr>
        <w:pStyle w:val="Nessunaspaziatura"/>
        <w:rPr>
          <w:rFonts w:ascii="Times New Roman" w:hAnsi="Times New Roman"/>
        </w:rPr>
      </w:pPr>
      <w:r w:rsidRPr="006C150B">
        <w:rPr>
          <w:rFonts w:ascii="Times New Roman" w:hAnsi="Times New Roman"/>
        </w:rPr>
        <w:t xml:space="preserve">Risultano presenti i </w:t>
      </w:r>
      <w:proofErr w:type="spellStart"/>
      <w:r w:rsidRPr="006C150B">
        <w:rPr>
          <w:rFonts w:ascii="Times New Roman" w:hAnsi="Times New Roman"/>
        </w:rPr>
        <w:t>proff</w:t>
      </w:r>
      <w:proofErr w:type="spellEnd"/>
      <w:r w:rsidRPr="006C150B">
        <w:rPr>
          <w:rFonts w:ascii="Times New Roman" w:hAnsi="Times New Roman"/>
        </w:rPr>
        <w:t>:</w:t>
      </w:r>
    </w:p>
    <w:p w14:paraId="6B14F30B" w14:textId="77777777" w:rsidR="00D51FFE" w:rsidRDefault="00D51FFE" w:rsidP="00D51FFE">
      <w:pPr>
        <w:pStyle w:val="Nessunaspaziatura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22"/>
        <w:gridCol w:w="6898"/>
      </w:tblGrid>
      <w:tr w:rsidR="00D51FFE" w:rsidRPr="00C71C7B" w14:paraId="65EE5586" w14:textId="77777777" w:rsidTr="000851C9">
        <w:trPr>
          <w:jc w:val="center"/>
        </w:trPr>
        <w:tc>
          <w:tcPr>
            <w:tcW w:w="1690" w:type="pct"/>
            <w:vAlign w:val="center"/>
          </w:tcPr>
          <w:p w14:paraId="1DBCD406" w14:textId="77777777" w:rsidR="00D51FFE" w:rsidRPr="00C71C7B" w:rsidRDefault="00D63340" w:rsidP="000851C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Docente</w:t>
            </w:r>
            <w:proofErr w:type="spellEnd"/>
          </w:p>
        </w:tc>
        <w:tc>
          <w:tcPr>
            <w:tcW w:w="3310" w:type="pct"/>
            <w:vAlign w:val="center"/>
          </w:tcPr>
          <w:p w14:paraId="701EBABA" w14:textId="77777777" w:rsidR="00D51FFE" w:rsidRPr="00C71C7B" w:rsidRDefault="00D51FFE" w:rsidP="000851C9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Disciplina</w:t>
            </w:r>
            <w:proofErr w:type="spellEnd"/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D51FFE" w:rsidRPr="00C71C7B" w14:paraId="2C14DBCF" w14:textId="77777777" w:rsidTr="000851C9">
        <w:trPr>
          <w:jc w:val="center"/>
        </w:trPr>
        <w:tc>
          <w:tcPr>
            <w:tcW w:w="1690" w:type="pct"/>
            <w:vAlign w:val="center"/>
          </w:tcPr>
          <w:p w14:paraId="0353DB83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4318DE4C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1FFE" w:rsidRPr="00C71C7B" w14:paraId="4E198C99" w14:textId="77777777" w:rsidTr="000851C9">
        <w:trPr>
          <w:jc w:val="center"/>
        </w:trPr>
        <w:tc>
          <w:tcPr>
            <w:tcW w:w="1690" w:type="pct"/>
            <w:vAlign w:val="center"/>
          </w:tcPr>
          <w:p w14:paraId="374168A5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6358509D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1FFE" w:rsidRPr="00C71C7B" w14:paraId="09C75B01" w14:textId="77777777" w:rsidTr="000851C9">
        <w:trPr>
          <w:jc w:val="center"/>
        </w:trPr>
        <w:tc>
          <w:tcPr>
            <w:tcW w:w="1690" w:type="pct"/>
            <w:vAlign w:val="center"/>
          </w:tcPr>
          <w:p w14:paraId="4533A332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6908984B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1FFE" w:rsidRPr="00C71C7B" w14:paraId="0062C746" w14:textId="77777777" w:rsidTr="000851C9">
        <w:trPr>
          <w:jc w:val="center"/>
        </w:trPr>
        <w:tc>
          <w:tcPr>
            <w:tcW w:w="1690" w:type="pct"/>
            <w:vAlign w:val="center"/>
          </w:tcPr>
          <w:p w14:paraId="3FFADC1A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15DAA7C4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1FFE" w:rsidRPr="00C71C7B" w14:paraId="20DD0857" w14:textId="77777777" w:rsidTr="000851C9">
        <w:trPr>
          <w:jc w:val="center"/>
        </w:trPr>
        <w:tc>
          <w:tcPr>
            <w:tcW w:w="1690" w:type="pct"/>
            <w:vAlign w:val="center"/>
          </w:tcPr>
          <w:p w14:paraId="68837D54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176BE280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1FFE" w:rsidRPr="00C71C7B" w14:paraId="269728F1" w14:textId="77777777" w:rsidTr="000851C9">
        <w:trPr>
          <w:jc w:val="center"/>
        </w:trPr>
        <w:tc>
          <w:tcPr>
            <w:tcW w:w="1690" w:type="pct"/>
            <w:vAlign w:val="center"/>
          </w:tcPr>
          <w:p w14:paraId="5A95C227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3E46361F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1FFE" w:rsidRPr="00C71C7B" w14:paraId="63649D25" w14:textId="77777777" w:rsidTr="000851C9">
        <w:trPr>
          <w:jc w:val="center"/>
        </w:trPr>
        <w:tc>
          <w:tcPr>
            <w:tcW w:w="1690" w:type="pct"/>
            <w:vAlign w:val="center"/>
          </w:tcPr>
          <w:p w14:paraId="100A6BB0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7AD1F302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1FFE" w:rsidRPr="00C71C7B" w14:paraId="62176BF8" w14:textId="77777777" w:rsidTr="000851C9">
        <w:trPr>
          <w:jc w:val="center"/>
        </w:trPr>
        <w:tc>
          <w:tcPr>
            <w:tcW w:w="1690" w:type="pct"/>
            <w:vAlign w:val="center"/>
          </w:tcPr>
          <w:p w14:paraId="25ED7361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21700909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1FFE" w:rsidRPr="00C71C7B" w14:paraId="4F41B34C" w14:textId="77777777" w:rsidTr="000851C9">
        <w:trPr>
          <w:jc w:val="center"/>
        </w:trPr>
        <w:tc>
          <w:tcPr>
            <w:tcW w:w="1690" w:type="pct"/>
            <w:vAlign w:val="center"/>
          </w:tcPr>
          <w:p w14:paraId="3795F0CC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0E438493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1FFE" w:rsidRPr="00C71C7B" w14:paraId="251EE9F6" w14:textId="77777777" w:rsidTr="000851C9">
        <w:trPr>
          <w:jc w:val="center"/>
        </w:trPr>
        <w:tc>
          <w:tcPr>
            <w:tcW w:w="1690" w:type="pct"/>
            <w:vAlign w:val="center"/>
          </w:tcPr>
          <w:p w14:paraId="268857C8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579C6015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1FFE" w:rsidRPr="00C71C7B" w14:paraId="4C013555" w14:textId="77777777" w:rsidTr="000851C9">
        <w:trPr>
          <w:jc w:val="center"/>
        </w:trPr>
        <w:tc>
          <w:tcPr>
            <w:tcW w:w="1690" w:type="pct"/>
            <w:vAlign w:val="center"/>
          </w:tcPr>
          <w:p w14:paraId="2E023E29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271782CA" w14:textId="77777777" w:rsidR="00D51FFE" w:rsidRPr="00C71C7B" w:rsidRDefault="00D51FFE" w:rsidP="000851C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6567CF53" w14:textId="77777777" w:rsidR="00D51FFE" w:rsidRDefault="00D51FFE" w:rsidP="00D51FFE">
      <w:pPr>
        <w:pStyle w:val="Nessunaspaziatura"/>
        <w:rPr>
          <w:rFonts w:ascii="Times New Roman" w:hAnsi="Times New Roman"/>
        </w:rPr>
      </w:pPr>
    </w:p>
    <w:p w14:paraId="5A898E00" w14:textId="77777777" w:rsidR="00FE5237" w:rsidRPr="006C150B" w:rsidRDefault="00FE5237" w:rsidP="00FE5237">
      <w:pPr>
        <w:spacing w:line="320" w:lineRule="exact"/>
        <w:jc w:val="both"/>
        <w:rPr>
          <w:sz w:val="22"/>
          <w:szCs w:val="22"/>
        </w:rPr>
      </w:pPr>
      <w:r w:rsidRPr="006C150B">
        <w:rPr>
          <w:sz w:val="22"/>
          <w:szCs w:val="22"/>
        </w:rPr>
        <w:t>al fine di procedere alle operazioni di correzione e di valutazione delle prove scritte</w:t>
      </w:r>
      <w:r w:rsidR="00C6279C" w:rsidRPr="006C150B">
        <w:rPr>
          <w:sz w:val="22"/>
          <w:szCs w:val="22"/>
        </w:rPr>
        <w:t xml:space="preserve"> / grafiche / pratiche.</w:t>
      </w:r>
    </w:p>
    <w:p w14:paraId="6A197096" w14:textId="77777777" w:rsidR="00D51FFE" w:rsidRPr="006C150B" w:rsidRDefault="00FE5237" w:rsidP="00D51FFE">
      <w:pPr>
        <w:spacing w:line="320" w:lineRule="exact"/>
        <w:jc w:val="both"/>
        <w:rPr>
          <w:sz w:val="22"/>
          <w:szCs w:val="22"/>
        </w:rPr>
      </w:pPr>
      <w:r w:rsidRPr="006C150B">
        <w:rPr>
          <w:sz w:val="22"/>
          <w:szCs w:val="22"/>
        </w:rPr>
        <w:t>Prima di passare alla correzione delle prove</w:t>
      </w:r>
      <w:r w:rsidR="00C6279C" w:rsidRPr="006C150B">
        <w:rPr>
          <w:sz w:val="22"/>
          <w:szCs w:val="22"/>
        </w:rPr>
        <w:t>,</w:t>
      </w:r>
      <w:r w:rsidRPr="006C150B">
        <w:rPr>
          <w:sz w:val="22"/>
          <w:szCs w:val="22"/>
        </w:rPr>
        <w:t xml:space="preserve"> il presidente ricorda ai docenti</w:t>
      </w:r>
      <w:r w:rsidR="00D51FFE" w:rsidRPr="006C150B">
        <w:rPr>
          <w:sz w:val="22"/>
          <w:szCs w:val="22"/>
        </w:rPr>
        <w:t xml:space="preserve"> che </w:t>
      </w:r>
      <w:r w:rsidR="006C150B" w:rsidRPr="006C150B">
        <w:rPr>
          <w:sz w:val="22"/>
          <w:szCs w:val="22"/>
        </w:rPr>
        <w:t>ad</w:t>
      </w:r>
      <w:r w:rsidRPr="006C150B">
        <w:rPr>
          <w:sz w:val="22"/>
          <w:szCs w:val="22"/>
        </w:rPr>
        <w:t xml:space="preserve"> </w:t>
      </w:r>
      <w:r w:rsidR="006C150B" w:rsidRPr="006C150B">
        <w:rPr>
          <w:sz w:val="22"/>
          <w:szCs w:val="22"/>
        </w:rPr>
        <w:t xml:space="preserve">ognuna </w:t>
      </w:r>
      <w:r w:rsidR="00C6279C" w:rsidRPr="006C150B">
        <w:rPr>
          <w:sz w:val="22"/>
          <w:szCs w:val="22"/>
        </w:rPr>
        <w:t xml:space="preserve">dovrà </w:t>
      </w:r>
      <w:r w:rsidRPr="006C150B">
        <w:rPr>
          <w:sz w:val="22"/>
          <w:szCs w:val="22"/>
        </w:rPr>
        <w:t>essere assegnato un punteggio in num</w:t>
      </w:r>
      <w:r w:rsidR="00D51FFE" w:rsidRPr="006C150B">
        <w:rPr>
          <w:sz w:val="22"/>
          <w:szCs w:val="22"/>
        </w:rPr>
        <w:t>eri interi compreso tra 1 e 10</w:t>
      </w:r>
      <w:r w:rsidR="00C6279C" w:rsidRPr="006C150B">
        <w:rPr>
          <w:sz w:val="22"/>
          <w:szCs w:val="22"/>
        </w:rPr>
        <w:t>;</w:t>
      </w:r>
      <w:r w:rsidR="00D51FFE" w:rsidRPr="006C150B">
        <w:rPr>
          <w:sz w:val="22"/>
          <w:szCs w:val="22"/>
        </w:rPr>
        <w:t xml:space="preserve"> </w:t>
      </w:r>
      <w:r w:rsidRPr="006C150B">
        <w:rPr>
          <w:sz w:val="22"/>
          <w:szCs w:val="22"/>
        </w:rPr>
        <w:t xml:space="preserve">la correzione di ciascuna prova dovrà essere effettuata dal docente </w:t>
      </w:r>
      <w:r w:rsidR="00C6279C" w:rsidRPr="006C150B">
        <w:rPr>
          <w:sz w:val="22"/>
          <w:szCs w:val="22"/>
        </w:rPr>
        <w:t xml:space="preserve">con </w:t>
      </w:r>
      <w:r w:rsidRPr="006C150B">
        <w:rPr>
          <w:sz w:val="22"/>
          <w:szCs w:val="22"/>
        </w:rPr>
        <w:t>specifica competenza nella disciplina interessata</w:t>
      </w:r>
      <w:r w:rsidR="00C6279C" w:rsidRPr="006C150B">
        <w:rPr>
          <w:sz w:val="22"/>
          <w:szCs w:val="22"/>
        </w:rPr>
        <w:t>,</w:t>
      </w:r>
      <w:r w:rsidRPr="006C150B">
        <w:rPr>
          <w:sz w:val="22"/>
          <w:szCs w:val="22"/>
        </w:rPr>
        <w:t xml:space="preserve"> affiancato da un altro docente di materia affine</w:t>
      </w:r>
      <w:r w:rsidR="00D51FFE" w:rsidRPr="006C150B">
        <w:rPr>
          <w:sz w:val="22"/>
          <w:szCs w:val="22"/>
        </w:rPr>
        <w:t>.</w:t>
      </w:r>
    </w:p>
    <w:p w14:paraId="6D011B7B" w14:textId="77777777" w:rsidR="00D51FFE" w:rsidRPr="00D51FFE" w:rsidRDefault="00D51FFE" w:rsidP="00D51FFE">
      <w:pPr>
        <w:spacing w:line="320" w:lineRule="exact"/>
        <w:jc w:val="both"/>
        <w:rPr>
          <w:sz w:val="22"/>
          <w:szCs w:val="22"/>
        </w:rPr>
      </w:pPr>
    </w:p>
    <w:p w14:paraId="5E883A96" w14:textId="77777777" w:rsidR="00FE5237" w:rsidRDefault="00FE5237" w:rsidP="00FE5237">
      <w:pPr>
        <w:spacing w:line="320" w:lineRule="exact"/>
        <w:jc w:val="both"/>
        <w:rPr>
          <w:sz w:val="22"/>
          <w:szCs w:val="22"/>
        </w:rPr>
      </w:pPr>
      <w:r w:rsidRPr="00D51FFE">
        <w:rPr>
          <w:sz w:val="22"/>
          <w:szCs w:val="22"/>
        </w:rPr>
        <w:t xml:space="preserve">Si procede, poi, all'apertura delle buste contenenti gli </w:t>
      </w:r>
      <w:r w:rsidR="00AE1B2B" w:rsidRPr="00D51FFE">
        <w:rPr>
          <w:sz w:val="22"/>
          <w:szCs w:val="22"/>
        </w:rPr>
        <w:t>elaborati</w:t>
      </w:r>
      <w:r w:rsidRPr="00D51FFE">
        <w:rPr>
          <w:sz w:val="22"/>
          <w:szCs w:val="22"/>
        </w:rPr>
        <w:t xml:space="preserve"> </w:t>
      </w:r>
      <w:r w:rsidR="00AE1B2B" w:rsidRPr="00D51FFE">
        <w:rPr>
          <w:sz w:val="22"/>
          <w:szCs w:val="22"/>
        </w:rPr>
        <w:t>che risultano essere n. …</w:t>
      </w:r>
      <w:r w:rsidR="00F96077" w:rsidRPr="00D51FFE">
        <w:rPr>
          <w:sz w:val="22"/>
          <w:szCs w:val="22"/>
        </w:rPr>
        <w:t xml:space="preserve"> </w:t>
      </w:r>
      <w:r w:rsidRPr="00D51FFE">
        <w:rPr>
          <w:sz w:val="22"/>
          <w:szCs w:val="22"/>
        </w:rPr>
        <w:t xml:space="preserve">e si dà inizio alla correzione delle prove scritte. </w:t>
      </w:r>
    </w:p>
    <w:p w14:paraId="2B3C84E7" w14:textId="77777777" w:rsidR="00D51FFE" w:rsidRDefault="00D51FFE" w:rsidP="00D51FFE">
      <w:p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D51FFE">
        <w:rPr>
          <w:sz w:val="22"/>
          <w:szCs w:val="22"/>
        </w:rPr>
        <w:t>a correzione si</w:t>
      </w:r>
      <w:r>
        <w:rPr>
          <w:sz w:val="22"/>
          <w:szCs w:val="22"/>
        </w:rPr>
        <w:t xml:space="preserve"> conclude con la formulazione dei seguenti giudizi</w:t>
      </w:r>
    </w:p>
    <w:p w14:paraId="4BC367C9" w14:textId="77777777" w:rsidR="00D51FFE" w:rsidRDefault="00D51FFE" w:rsidP="00D51FFE">
      <w:pPr>
        <w:spacing w:line="320" w:lineRule="exact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2"/>
        <w:gridCol w:w="2194"/>
        <w:gridCol w:w="4536"/>
        <w:gridCol w:w="1049"/>
      </w:tblGrid>
      <w:tr w:rsidR="004C5C16" w14:paraId="071C3570" w14:textId="77777777" w:rsidTr="00FB34B0">
        <w:trPr>
          <w:trHeight w:val="407"/>
        </w:trPr>
        <w:tc>
          <w:tcPr>
            <w:tcW w:w="2592" w:type="dxa"/>
          </w:tcPr>
          <w:p w14:paraId="22716A01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STUDENTE</w:t>
            </w:r>
          </w:p>
        </w:tc>
        <w:tc>
          <w:tcPr>
            <w:tcW w:w="2194" w:type="dxa"/>
          </w:tcPr>
          <w:p w14:paraId="73FC75FC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</w:t>
            </w:r>
          </w:p>
        </w:tc>
        <w:tc>
          <w:tcPr>
            <w:tcW w:w="4536" w:type="dxa"/>
          </w:tcPr>
          <w:p w14:paraId="37474BA5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ANALITICA DESCRIZIONE DEL GIUDIZIO</w:t>
            </w:r>
          </w:p>
        </w:tc>
        <w:tc>
          <w:tcPr>
            <w:tcW w:w="1049" w:type="dxa"/>
          </w:tcPr>
          <w:p w14:paraId="452DBF99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VOTO</w:t>
            </w:r>
          </w:p>
        </w:tc>
      </w:tr>
      <w:tr w:rsidR="004C5C16" w14:paraId="75B6F63C" w14:textId="77777777" w:rsidTr="004C5C16">
        <w:trPr>
          <w:trHeight w:val="329"/>
        </w:trPr>
        <w:tc>
          <w:tcPr>
            <w:tcW w:w="2592" w:type="dxa"/>
            <w:vMerge w:val="restart"/>
          </w:tcPr>
          <w:p w14:paraId="603ACFE5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4B466599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6B47D84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3540101D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4C5C16" w14:paraId="6A11511C" w14:textId="77777777" w:rsidTr="004C5C16">
        <w:trPr>
          <w:trHeight w:val="319"/>
        </w:trPr>
        <w:tc>
          <w:tcPr>
            <w:tcW w:w="2592" w:type="dxa"/>
            <w:vMerge/>
          </w:tcPr>
          <w:p w14:paraId="07114380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3C5747F6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B7086A0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26E9954C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4C5C16" w14:paraId="5EE213F0" w14:textId="77777777" w:rsidTr="004C5C16">
        <w:trPr>
          <w:trHeight w:val="329"/>
        </w:trPr>
        <w:tc>
          <w:tcPr>
            <w:tcW w:w="2592" w:type="dxa"/>
            <w:vMerge/>
          </w:tcPr>
          <w:p w14:paraId="35618A78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7A09FBA0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C0727C0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698CF00D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4C5C16" w14:paraId="208E1121" w14:textId="77777777" w:rsidTr="004C5C16">
        <w:trPr>
          <w:trHeight w:val="329"/>
        </w:trPr>
        <w:tc>
          <w:tcPr>
            <w:tcW w:w="2592" w:type="dxa"/>
            <w:vMerge/>
          </w:tcPr>
          <w:p w14:paraId="2223C9A3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51FB37D3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D9969AD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7177EB62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4C5C16" w14:paraId="0366BA8F" w14:textId="77777777" w:rsidTr="004C5C16">
        <w:trPr>
          <w:trHeight w:val="319"/>
        </w:trPr>
        <w:tc>
          <w:tcPr>
            <w:tcW w:w="2592" w:type="dxa"/>
            <w:vMerge/>
          </w:tcPr>
          <w:p w14:paraId="0533E2A7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328AD4F8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318FFB2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4115FBB9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4C5C16" w14:paraId="22344779" w14:textId="77777777" w:rsidTr="004C5C16">
        <w:trPr>
          <w:trHeight w:val="329"/>
        </w:trPr>
        <w:tc>
          <w:tcPr>
            <w:tcW w:w="2592" w:type="dxa"/>
            <w:vMerge/>
          </w:tcPr>
          <w:p w14:paraId="170FA4F7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4E38673B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4DD118E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0FF76D99" w14:textId="77777777" w:rsidR="004C5C16" w:rsidRDefault="004C5C16" w:rsidP="00D51FFE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</w:tbl>
    <w:p w14:paraId="4AA6ABF9" w14:textId="77777777" w:rsidR="00D51FFE" w:rsidRDefault="00D51FFE" w:rsidP="00D51FFE">
      <w:pPr>
        <w:spacing w:line="320" w:lineRule="exact"/>
        <w:jc w:val="both"/>
        <w:rPr>
          <w:sz w:val="22"/>
          <w:szCs w:val="22"/>
        </w:rPr>
      </w:pPr>
      <w:r w:rsidRPr="00D51FFE">
        <w:rPr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2"/>
        <w:gridCol w:w="2194"/>
        <w:gridCol w:w="4536"/>
        <w:gridCol w:w="1049"/>
      </w:tblGrid>
      <w:tr w:rsidR="00D63340" w14:paraId="0DACA941" w14:textId="77777777" w:rsidTr="00FB34B0">
        <w:trPr>
          <w:trHeight w:val="347"/>
        </w:trPr>
        <w:tc>
          <w:tcPr>
            <w:tcW w:w="2592" w:type="dxa"/>
          </w:tcPr>
          <w:p w14:paraId="77204014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STUDENTE</w:t>
            </w:r>
          </w:p>
        </w:tc>
        <w:tc>
          <w:tcPr>
            <w:tcW w:w="2194" w:type="dxa"/>
          </w:tcPr>
          <w:p w14:paraId="2B472A31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</w:t>
            </w:r>
          </w:p>
        </w:tc>
        <w:tc>
          <w:tcPr>
            <w:tcW w:w="4536" w:type="dxa"/>
          </w:tcPr>
          <w:p w14:paraId="642A5511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ANALITICA DESCRIZIONE DEL GIUDIZIO</w:t>
            </w:r>
          </w:p>
        </w:tc>
        <w:tc>
          <w:tcPr>
            <w:tcW w:w="1049" w:type="dxa"/>
          </w:tcPr>
          <w:p w14:paraId="470E6104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VOTO</w:t>
            </w:r>
          </w:p>
        </w:tc>
      </w:tr>
      <w:tr w:rsidR="00D63340" w14:paraId="201FAD3C" w14:textId="77777777" w:rsidTr="000851C9">
        <w:trPr>
          <w:trHeight w:val="329"/>
        </w:trPr>
        <w:tc>
          <w:tcPr>
            <w:tcW w:w="2592" w:type="dxa"/>
            <w:vMerge w:val="restart"/>
          </w:tcPr>
          <w:p w14:paraId="33E5CB13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11AC750B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012D202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0D0F543F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D63340" w14:paraId="2508EFCE" w14:textId="77777777" w:rsidTr="000851C9">
        <w:trPr>
          <w:trHeight w:val="319"/>
        </w:trPr>
        <w:tc>
          <w:tcPr>
            <w:tcW w:w="2592" w:type="dxa"/>
            <w:vMerge/>
          </w:tcPr>
          <w:p w14:paraId="7A45A10C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5C4049C9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95B8ABF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37E69C5A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D63340" w14:paraId="12D652F9" w14:textId="77777777" w:rsidTr="000851C9">
        <w:trPr>
          <w:trHeight w:val="329"/>
        </w:trPr>
        <w:tc>
          <w:tcPr>
            <w:tcW w:w="2592" w:type="dxa"/>
            <w:vMerge/>
          </w:tcPr>
          <w:p w14:paraId="62E473C5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713A46C6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3B9FD95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71422D72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D63340" w14:paraId="465BA38A" w14:textId="77777777" w:rsidTr="000851C9">
        <w:trPr>
          <w:trHeight w:val="329"/>
        </w:trPr>
        <w:tc>
          <w:tcPr>
            <w:tcW w:w="2592" w:type="dxa"/>
            <w:vMerge/>
          </w:tcPr>
          <w:p w14:paraId="4339C4F1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1A452B05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A900DA5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336860F0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D63340" w14:paraId="081AF154" w14:textId="77777777" w:rsidTr="000851C9">
        <w:trPr>
          <w:trHeight w:val="319"/>
        </w:trPr>
        <w:tc>
          <w:tcPr>
            <w:tcW w:w="2592" w:type="dxa"/>
            <w:vMerge/>
          </w:tcPr>
          <w:p w14:paraId="449DC27E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733B420C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361C43D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18B237FF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D63340" w14:paraId="4E55F69A" w14:textId="77777777" w:rsidTr="000851C9">
        <w:trPr>
          <w:trHeight w:val="329"/>
        </w:trPr>
        <w:tc>
          <w:tcPr>
            <w:tcW w:w="2592" w:type="dxa"/>
            <w:vMerge/>
          </w:tcPr>
          <w:p w14:paraId="0CA8E621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469145D2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E306E38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33012785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</w:tbl>
    <w:p w14:paraId="52E25141" w14:textId="77777777" w:rsidR="00D63340" w:rsidRDefault="00D63340" w:rsidP="00D51FFE">
      <w:pPr>
        <w:spacing w:line="320" w:lineRule="exact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2"/>
        <w:gridCol w:w="2194"/>
        <w:gridCol w:w="4536"/>
        <w:gridCol w:w="1049"/>
      </w:tblGrid>
      <w:tr w:rsidR="00D63340" w14:paraId="794ACE41" w14:textId="77777777" w:rsidTr="00FB34B0">
        <w:trPr>
          <w:trHeight w:val="447"/>
        </w:trPr>
        <w:tc>
          <w:tcPr>
            <w:tcW w:w="2592" w:type="dxa"/>
          </w:tcPr>
          <w:p w14:paraId="4F540640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STUDENTE</w:t>
            </w:r>
          </w:p>
        </w:tc>
        <w:tc>
          <w:tcPr>
            <w:tcW w:w="2194" w:type="dxa"/>
          </w:tcPr>
          <w:p w14:paraId="6580A4B5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</w:t>
            </w:r>
          </w:p>
        </w:tc>
        <w:tc>
          <w:tcPr>
            <w:tcW w:w="4536" w:type="dxa"/>
          </w:tcPr>
          <w:p w14:paraId="133B9D55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ANALITICA DESCRIZIONE DEL GIUDIZIO</w:t>
            </w:r>
          </w:p>
        </w:tc>
        <w:tc>
          <w:tcPr>
            <w:tcW w:w="1049" w:type="dxa"/>
          </w:tcPr>
          <w:p w14:paraId="710F76BB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VOTO</w:t>
            </w:r>
          </w:p>
        </w:tc>
      </w:tr>
      <w:tr w:rsidR="00D63340" w14:paraId="0F53740B" w14:textId="77777777" w:rsidTr="000851C9">
        <w:trPr>
          <w:trHeight w:val="329"/>
        </w:trPr>
        <w:tc>
          <w:tcPr>
            <w:tcW w:w="2592" w:type="dxa"/>
            <w:vMerge w:val="restart"/>
          </w:tcPr>
          <w:p w14:paraId="45D78A3A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78DE9B39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0EF5D6D7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083FB6C6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D63340" w14:paraId="2880C322" w14:textId="77777777" w:rsidTr="000851C9">
        <w:trPr>
          <w:trHeight w:val="319"/>
        </w:trPr>
        <w:tc>
          <w:tcPr>
            <w:tcW w:w="2592" w:type="dxa"/>
            <w:vMerge/>
          </w:tcPr>
          <w:p w14:paraId="0F97809F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422E1733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D3CC548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1F695F7B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D63340" w14:paraId="0EAECC4D" w14:textId="77777777" w:rsidTr="000851C9">
        <w:trPr>
          <w:trHeight w:val="329"/>
        </w:trPr>
        <w:tc>
          <w:tcPr>
            <w:tcW w:w="2592" w:type="dxa"/>
            <w:vMerge/>
          </w:tcPr>
          <w:p w14:paraId="6ECAB3D5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7161F354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5C0CE95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60C207B6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D63340" w14:paraId="7BE4732F" w14:textId="77777777" w:rsidTr="000851C9">
        <w:trPr>
          <w:trHeight w:val="329"/>
        </w:trPr>
        <w:tc>
          <w:tcPr>
            <w:tcW w:w="2592" w:type="dxa"/>
            <w:vMerge/>
          </w:tcPr>
          <w:p w14:paraId="62E07120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5760B995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4BC649E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3A6CD2EC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D63340" w14:paraId="7DE05089" w14:textId="77777777" w:rsidTr="000851C9">
        <w:trPr>
          <w:trHeight w:val="319"/>
        </w:trPr>
        <w:tc>
          <w:tcPr>
            <w:tcW w:w="2592" w:type="dxa"/>
            <w:vMerge/>
          </w:tcPr>
          <w:p w14:paraId="0623CEE9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26C56570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DD13447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5DCF89A4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D63340" w14:paraId="2B404674" w14:textId="77777777" w:rsidTr="000851C9">
        <w:trPr>
          <w:trHeight w:val="329"/>
        </w:trPr>
        <w:tc>
          <w:tcPr>
            <w:tcW w:w="2592" w:type="dxa"/>
            <w:vMerge/>
          </w:tcPr>
          <w:p w14:paraId="217E908E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0F7C69EF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2F8C134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0C18B765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</w:tbl>
    <w:p w14:paraId="5BDBA2C9" w14:textId="77777777" w:rsidR="00D63340" w:rsidRDefault="00D63340" w:rsidP="00D51FFE">
      <w:pPr>
        <w:spacing w:line="320" w:lineRule="exact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2"/>
        <w:gridCol w:w="2194"/>
        <w:gridCol w:w="4536"/>
        <w:gridCol w:w="1049"/>
      </w:tblGrid>
      <w:tr w:rsidR="00D63340" w14:paraId="55CD9AD2" w14:textId="77777777" w:rsidTr="00FB34B0">
        <w:trPr>
          <w:trHeight w:val="473"/>
        </w:trPr>
        <w:tc>
          <w:tcPr>
            <w:tcW w:w="2592" w:type="dxa"/>
          </w:tcPr>
          <w:p w14:paraId="1400E046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STUDENTE</w:t>
            </w:r>
          </w:p>
        </w:tc>
        <w:tc>
          <w:tcPr>
            <w:tcW w:w="2194" w:type="dxa"/>
          </w:tcPr>
          <w:p w14:paraId="00A89C73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</w:t>
            </w:r>
          </w:p>
        </w:tc>
        <w:tc>
          <w:tcPr>
            <w:tcW w:w="4536" w:type="dxa"/>
          </w:tcPr>
          <w:p w14:paraId="5F869209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ANALITICA DESCRIZIONE DEL GIUDIZIO</w:t>
            </w:r>
          </w:p>
        </w:tc>
        <w:tc>
          <w:tcPr>
            <w:tcW w:w="1049" w:type="dxa"/>
          </w:tcPr>
          <w:p w14:paraId="489D4E31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VOTO</w:t>
            </w:r>
          </w:p>
        </w:tc>
      </w:tr>
      <w:tr w:rsidR="00D63340" w14:paraId="77F9DFE1" w14:textId="77777777" w:rsidTr="000851C9">
        <w:trPr>
          <w:trHeight w:val="329"/>
        </w:trPr>
        <w:tc>
          <w:tcPr>
            <w:tcW w:w="2592" w:type="dxa"/>
            <w:vMerge w:val="restart"/>
          </w:tcPr>
          <w:p w14:paraId="4BB94F24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1F1E04A7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DA535B6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260A660E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D63340" w14:paraId="21B5EAE1" w14:textId="77777777" w:rsidTr="000851C9">
        <w:trPr>
          <w:trHeight w:val="319"/>
        </w:trPr>
        <w:tc>
          <w:tcPr>
            <w:tcW w:w="2592" w:type="dxa"/>
            <w:vMerge/>
          </w:tcPr>
          <w:p w14:paraId="480EAECD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7654D63F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FAC1EAE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7921D359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D63340" w14:paraId="76F0E3DE" w14:textId="77777777" w:rsidTr="000851C9">
        <w:trPr>
          <w:trHeight w:val="329"/>
        </w:trPr>
        <w:tc>
          <w:tcPr>
            <w:tcW w:w="2592" w:type="dxa"/>
            <w:vMerge/>
          </w:tcPr>
          <w:p w14:paraId="5B0082CB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3DA68368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80C0892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40B19012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D63340" w14:paraId="15ADB999" w14:textId="77777777" w:rsidTr="000851C9">
        <w:trPr>
          <w:trHeight w:val="329"/>
        </w:trPr>
        <w:tc>
          <w:tcPr>
            <w:tcW w:w="2592" w:type="dxa"/>
            <w:vMerge/>
          </w:tcPr>
          <w:p w14:paraId="1262B9FB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70858F3F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ED56583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6BA435B8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D63340" w14:paraId="7B6980E0" w14:textId="77777777" w:rsidTr="000851C9">
        <w:trPr>
          <w:trHeight w:val="319"/>
        </w:trPr>
        <w:tc>
          <w:tcPr>
            <w:tcW w:w="2592" w:type="dxa"/>
            <w:vMerge/>
          </w:tcPr>
          <w:p w14:paraId="44B5EFD5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12BEA2A3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671FC0A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4DDEE7A5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D63340" w14:paraId="7CD925F2" w14:textId="77777777" w:rsidTr="000851C9">
        <w:trPr>
          <w:trHeight w:val="329"/>
        </w:trPr>
        <w:tc>
          <w:tcPr>
            <w:tcW w:w="2592" w:type="dxa"/>
            <w:vMerge/>
          </w:tcPr>
          <w:p w14:paraId="19820CB6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2D2E54FF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57F7AEC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669BAA17" w14:textId="77777777" w:rsidR="00D63340" w:rsidRDefault="00D63340" w:rsidP="000851C9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</w:tbl>
    <w:p w14:paraId="31919CD7" w14:textId="77777777" w:rsidR="00D63340" w:rsidRDefault="00D63340" w:rsidP="00D51FFE">
      <w:pPr>
        <w:spacing w:line="320" w:lineRule="exact"/>
        <w:jc w:val="both"/>
        <w:rPr>
          <w:sz w:val="22"/>
          <w:szCs w:val="22"/>
        </w:rPr>
      </w:pPr>
    </w:p>
    <w:p w14:paraId="3A3ABB8C" w14:textId="35376F47" w:rsidR="00F96077" w:rsidRPr="00D51FFE" w:rsidRDefault="00F96077" w:rsidP="00F96077">
      <w:pPr>
        <w:spacing w:line="320" w:lineRule="exact"/>
        <w:rPr>
          <w:sz w:val="22"/>
          <w:szCs w:val="22"/>
        </w:rPr>
      </w:pPr>
      <w:r w:rsidRPr="00D51FFE">
        <w:rPr>
          <w:sz w:val="22"/>
          <w:szCs w:val="22"/>
        </w:rPr>
        <w:t xml:space="preserve">                Il Presidente</w:t>
      </w:r>
    </w:p>
    <w:p w14:paraId="7A39C2B9" w14:textId="77777777" w:rsidR="00F96077" w:rsidRPr="00D51FFE" w:rsidRDefault="00F96077" w:rsidP="00F96077">
      <w:pPr>
        <w:spacing w:line="320" w:lineRule="exact"/>
        <w:rPr>
          <w:sz w:val="22"/>
          <w:szCs w:val="22"/>
        </w:rPr>
      </w:pPr>
    </w:p>
    <w:p w14:paraId="14F01D62" w14:textId="77777777" w:rsidR="00F96077" w:rsidRPr="00D51FFE" w:rsidRDefault="00453CB8" w:rsidP="00F96077">
      <w:pPr>
        <w:spacing w:line="320" w:lineRule="exact"/>
        <w:rPr>
          <w:sz w:val="22"/>
          <w:szCs w:val="22"/>
        </w:rPr>
      </w:pPr>
      <w:r w:rsidRPr="00D51FFE">
        <w:rPr>
          <w:sz w:val="22"/>
          <w:szCs w:val="22"/>
        </w:rPr>
        <w:t>…………………………………….</w:t>
      </w:r>
      <w:r w:rsidRPr="00D51FFE">
        <w:rPr>
          <w:sz w:val="22"/>
          <w:szCs w:val="22"/>
        </w:rPr>
        <w:tab/>
      </w:r>
      <w:r w:rsidRPr="00D51FFE">
        <w:rPr>
          <w:sz w:val="22"/>
          <w:szCs w:val="22"/>
        </w:rPr>
        <w:tab/>
      </w:r>
      <w:r w:rsidRPr="00D51FFE">
        <w:rPr>
          <w:sz w:val="22"/>
          <w:szCs w:val="22"/>
        </w:rPr>
        <w:tab/>
        <w:t xml:space="preserve"> </w:t>
      </w:r>
      <w:r w:rsidRPr="00D51FFE">
        <w:rPr>
          <w:sz w:val="22"/>
          <w:szCs w:val="22"/>
        </w:rPr>
        <w:tab/>
      </w:r>
      <w:r w:rsidRPr="00D51FFE">
        <w:rPr>
          <w:sz w:val="22"/>
          <w:szCs w:val="22"/>
        </w:rPr>
        <w:tab/>
      </w:r>
      <w:r w:rsidRPr="00D51FFE">
        <w:rPr>
          <w:sz w:val="22"/>
          <w:szCs w:val="22"/>
        </w:rPr>
        <w:tab/>
        <w:t xml:space="preserve">     </w:t>
      </w:r>
      <w:r w:rsidR="00F96077" w:rsidRPr="00D51FFE">
        <w:rPr>
          <w:sz w:val="22"/>
          <w:szCs w:val="22"/>
        </w:rPr>
        <w:t xml:space="preserve">I Docenti </w:t>
      </w:r>
    </w:p>
    <w:p w14:paraId="5AA3FAE9" w14:textId="77777777" w:rsidR="00F96077" w:rsidRPr="00D51FFE" w:rsidRDefault="00F96077" w:rsidP="00F96077">
      <w:pPr>
        <w:spacing w:line="320" w:lineRule="exact"/>
        <w:rPr>
          <w:sz w:val="22"/>
          <w:szCs w:val="22"/>
        </w:rPr>
      </w:pPr>
    </w:p>
    <w:p w14:paraId="5FDDB354" w14:textId="77777777" w:rsidR="00F96077" w:rsidRPr="00D51FFE" w:rsidRDefault="00F96077" w:rsidP="00F96077">
      <w:pPr>
        <w:spacing w:line="320" w:lineRule="exact"/>
        <w:rPr>
          <w:sz w:val="22"/>
          <w:szCs w:val="22"/>
        </w:rPr>
      </w:pPr>
    </w:p>
    <w:p w14:paraId="3D528024" w14:textId="72A7FFDD" w:rsidR="00F96077" w:rsidRPr="00D51FFE" w:rsidRDefault="00F96077" w:rsidP="00F96077">
      <w:pPr>
        <w:spacing w:line="320" w:lineRule="exact"/>
        <w:jc w:val="right"/>
        <w:rPr>
          <w:sz w:val="22"/>
          <w:szCs w:val="22"/>
        </w:rPr>
      </w:pPr>
      <w:r w:rsidRPr="00D51FFE">
        <w:rPr>
          <w:sz w:val="22"/>
          <w:szCs w:val="22"/>
        </w:rPr>
        <w:t>………………………………………..</w:t>
      </w:r>
    </w:p>
    <w:p w14:paraId="210AAA17" w14:textId="6E47F2E1" w:rsidR="00F96077" w:rsidRPr="00D51FFE" w:rsidRDefault="00F96077" w:rsidP="00F96077">
      <w:pPr>
        <w:spacing w:line="320" w:lineRule="exact"/>
        <w:rPr>
          <w:sz w:val="22"/>
          <w:szCs w:val="22"/>
        </w:rPr>
      </w:pPr>
      <w:r w:rsidRPr="00D51FFE">
        <w:rPr>
          <w:sz w:val="22"/>
          <w:szCs w:val="22"/>
        </w:rPr>
        <w:t xml:space="preserve">         </w:t>
      </w:r>
    </w:p>
    <w:p w14:paraId="312BF2FF" w14:textId="77777777" w:rsidR="00F96077" w:rsidRPr="00D51FFE" w:rsidRDefault="00F96077" w:rsidP="00F96077">
      <w:pPr>
        <w:spacing w:line="320" w:lineRule="exact"/>
        <w:jc w:val="right"/>
        <w:rPr>
          <w:sz w:val="22"/>
          <w:szCs w:val="22"/>
        </w:rPr>
      </w:pPr>
      <w:r w:rsidRPr="00D51FFE">
        <w:rPr>
          <w:sz w:val="22"/>
          <w:szCs w:val="22"/>
        </w:rPr>
        <w:tab/>
      </w:r>
      <w:r w:rsidRPr="00D51FFE">
        <w:rPr>
          <w:sz w:val="22"/>
          <w:szCs w:val="22"/>
        </w:rPr>
        <w:tab/>
      </w:r>
      <w:r w:rsidRPr="00D51FFE">
        <w:rPr>
          <w:sz w:val="22"/>
          <w:szCs w:val="22"/>
        </w:rPr>
        <w:tab/>
      </w:r>
      <w:r w:rsidRPr="00D51FFE">
        <w:rPr>
          <w:sz w:val="22"/>
          <w:szCs w:val="22"/>
        </w:rPr>
        <w:tab/>
      </w:r>
      <w:r w:rsidRPr="00D51FFE">
        <w:rPr>
          <w:sz w:val="22"/>
          <w:szCs w:val="22"/>
        </w:rPr>
        <w:tab/>
      </w:r>
      <w:r w:rsidRPr="00D51FFE">
        <w:rPr>
          <w:sz w:val="22"/>
          <w:szCs w:val="22"/>
        </w:rPr>
        <w:tab/>
      </w:r>
      <w:r w:rsidRPr="00D51FFE">
        <w:rPr>
          <w:sz w:val="22"/>
          <w:szCs w:val="22"/>
        </w:rPr>
        <w:tab/>
      </w:r>
      <w:r w:rsidRPr="00D51FFE">
        <w:rPr>
          <w:sz w:val="22"/>
          <w:szCs w:val="22"/>
        </w:rPr>
        <w:tab/>
      </w:r>
      <w:r w:rsidRPr="00D51FFE">
        <w:rPr>
          <w:sz w:val="22"/>
          <w:szCs w:val="22"/>
        </w:rPr>
        <w:tab/>
        <w:t xml:space="preserve"> ………………………………………..</w:t>
      </w:r>
    </w:p>
    <w:p w14:paraId="7E15F4C7" w14:textId="1F2F9E42" w:rsidR="00F96077" w:rsidRPr="00D51FFE" w:rsidRDefault="00F96077" w:rsidP="00F96077">
      <w:pPr>
        <w:spacing w:line="320" w:lineRule="exact"/>
        <w:rPr>
          <w:sz w:val="22"/>
          <w:szCs w:val="22"/>
        </w:rPr>
      </w:pPr>
      <w:r w:rsidRPr="00D51FFE">
        <w:rPr>
          <w:sz w:val="22"/>
          <w:szCs w:val="22"/>
        </w:rPr>
        <w:t xml:space="preserve">         </w:t>
      </w:r>
    </w:p>
    <w:p w14:paraId="2B5C75D3" w14:textId="77777777" w:rsidR="00F96077" w:rsidRPr="00D51FFE" w:rsidRDefault="00F96077" w:rsidP="00F96077">
      <w:pPr>
        <w:spacing w:line="320" w:lineRule="exact"/>
        <w:jc w:val="right"/>
        <w:rPr>
          <w:sz w:val="22"/>
          <w:szCs w:val="22"/>
        </w:rPr>
      </w:pPr>
      <w:r w:rsidRPr="00D51FFE">
        <w:rPr>
          <w:sz w:val="22"/>
          <w:szCs w:val="22"/>
        </w:rPr>
        <w:t xml:space="preserve"> ………………………………………..</w:t>
      </w:r>
    </w:p>
    <w:p w14:paraId="1520D920" w14:textId="483FEAAF" w:rsidR="00F96077" w:rsidRPr="00D51FFE" w:rsidRDefault="00F96077" w:rsidP="00370580">
      <w:pPr>
        <w:spacing w:line="320" w:lineRule="exact"/>
        <w:rPr>
          <w:sz w:val="22"/>
          <w:szCs w:val="22"/>
        </w:rPr>
      </w:pPr>
      <w:r w:rsidRPr="00D51FFE">
        <w:rPr>
          <w:sz w:val="22"/>
          <w:szCs w:val="22"/>
        </w:rPr>
        <w:t xml:space="preserve">          </w:t>
      </w:r>
    </w:p>
    <w:p w14:paraId="7D302C2A" w14:textId="77777777" w:rsidR="00370580" w:rsidRDefault="00F96077" w:rsidP="00370580">
      <w:pPr>
        <w:spacing w:line="320" w:lineRule="exact"/>
        <w:jc w:val="right"/>
        <w:rPr>
          <w:sz w:val="22"/>
          <w:szCs w:val="22"/>
        </w:rPr>
      </w:pPr>
      <w:r w:rsidRPr="00D51FFE">
        <w:rPr>
          <w:sz w:val="22"/>
          <w:szCs w:val="22"/>
        </w:rPr>
        <w:t>……………………………………….</w:t>
      </w:r>
    </w:p>
    <w:p w14:paraId="4919C609" w14:textId="6FA08C38" w:rsidR="00F96077" w:rsidRPr="00D51FFE" w:rsidRDefault="00F96077" w:rsidP="00370580">
      <w:pPr>
        <w:spacing w:line="320" w:lineRule="exact"/>
        <w:rPr>
          <w:sz w:val="22"/>
          <w:szCs w:val="22"/>
        </w:rPr>
      </w:pPr>
      <w:r w:rsidRPr="00D51FFE">
        <w:rPr>
          <w:sz w:val="22"/>
          <w:szCs w:val="22"/>
        </w:rPr>
        <w:t xml:space="preserve">          </w:t>
      </w:r>
    </w:p>
    <w:p w14:paraId="7CCF3376" w14:textId="77777777" w:rsidR="00013D2A" w:rsidRPr="00D51FFE" w:rsidRDefault="00F96077" w:rsidP="00F96077">
      <w:pPr>
        <w:spacing w:line="320" w:lineRule="exact"/>
        <w:jc w:val="right"/>
        <w:rPr>
          <w:sz w:val="22"/>
          <w:szCs w:val="22"/>
        </w:rPr>
      </w:pPr>
      <w:r w:rsidRPr="00D51FFE">
        <w:rPr>
          <w:sz w:val="22"/>
          <w:szCs w:val="22"/>
        </w:rPr>
        <w:t>.……………………………………….</w:t>
      </w:r>
    </w:p>
    <w:p w14:paraId="33F64129" w14:textId="77777777" w:rsidR="00013D2A" w:rsidRPr="00D51FFE" w:rsidRDefault="00013D2A" w:rsidP="006C150B">
      <w:pPr>
        <w:rPr>
          <w:sz w:val="22"/>
          <w:szCs w:val="22"/>
        </w:rPr>
      </w:pPr>
    </w:p>
    <w:sectPr w:rsidR="00013D2A" w:rsidRPr="00D51FFE" w:rsidSect="00370580">
      <w:headerReference w:type="default" r:id="rId7"/>
      <w:footerReference w:type="default" r:id="rId8"/>
      <w:headerReference w:type="first" r:id="rId9"/>
      <w:pgSz w:w="11906" w:h="16838"/>
      <w:pgMar w:top="1418" w:right="851" w:bottom="851" w:left="85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52C5" w14:textId="77777777" w:rsidR="00D36AE8" w:rsidRDefault="00D36AE8">
      <w:r>
        <w:separator/>
      </w:r>
    </w:p>
  </w:endnote>
  <w:endnote w:type="continuationSeparator" w:id="0">
    <w:p w14:paraId="099DFFF9" w14:textId="77777777" w:rsidR="00D36AE8" w:rsidRDefault="00D3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984"/>
    </w:tblGrid>
    <w:tr w:rsidR="00370580" w14:paraId="2CA16288" w14:textId="77777777" w:rsidTr="00D63253">
      <w:tc>
        <w:tcPr>
          <w:tcW w:w="8292" w:type="dxa"/>
          <w:vAlign w:val="center"/>
        </w:tcPr>
        <w:p w14:paraId="0810DCDC" w14:textId="3036EFFA" w:rsidR="00370580" w:rsidRDefault="00370580" w:rsidP="00370580">
          <w:pPr>
            <w:pStyle w:val="Pidipagina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\p </w:instrText>
          </w:r>
          <w:r>
            <w:rPr>
              <w:sz w:val="16"/>
            </w:rPr>
            <w:fldChar w:fldCharType="separate"/>
          </w:r>
          <w:r w:rsidR="00285C06">
            <w:rPr>
              <w:noProof/>
              <w:sz w:val="16"/>
            </w:rPr>
            <w:t>\\serveriis\Dati\Segr.amm Micaela\qualità\Sistema Gestione Qualità Antonietti\5 - Moduli\MR in word\MR-81_verbale_esami_preliminari_correzione_scritti.docx</w:t>
          </w:r>
          <w:r>
            <w:rPr>
              <w:sz w:val="16"/>
            </w:rPr>
            <w:fldChar w:fldCharType="end"/>
          </w:r>
        </w:p>
      </w:tc>
      <w:tc>
        <w:tcPr>
          <w:tcW w:w="1984" w:type="dxa"/>
          <w:vAlign w:val="center"/>
        </w:tcPr>
        <w:p w14:paraId="09F58FFC" w14:textId="77777777" w:rsidR="00370580" w:rsidRDefault="00370580" w:rsidP="00370580">
          <w:pPr>
            <w:pStyle w:val="Pidipagina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di </w:t>
          </w:r>
          <w:fldSimple w:instr=" NUMPAGES ">
            <w:r>
              <w:t>2</w:t>
            </w:r>
          </w:fldSimple>
        </w:p>
      </w:tc>
    </w:tr>
  </w:tbl>
  <w:p w14:paraId="797CD36C" w14:textId="3F4AF601" w:rsidR="00F76DD4" w:rsidRPr="00370580" w:rsidRDefault="00F76DD4" w:rsidP="003705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0229" w14:textId="77777777" w:rsidR="00D36AE8" w:rsidRDefault="00D36AE8">
      <w:r>
        <w:separator/>
      </w:r>
    </w:p>
  </w:footnote>
  <w:footnote w:type="continuationSeparator" w:id="0">
    <w:p w14:paraId="43026D3F" w14:textId="77777777" w:rsidR="00D36AE8" w:rsidRDefault="00D3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1518" w14:textId="77777777" w:rsidR="00370580" w:rsidRDefault="00370580" w:rsidP="00370580">
    <w:pPr>
      <w:pStyle w:val="Intestazione"/>
    </w:pPr>
  </w:p>
  <w:tbl>
    <w:tblPr>
      <w:tblW w:w="4933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360"/>
      <w:gridCol w:w="2002"/>
    </w:tblGrid>
    <w:tr w:rsidR="00370580" w:rsidRPr="00243245" w14:paraId="7B59C65E" w14:textId="77777777" w:rsidTr="00D63253">
      <w:trPr>
        <w:cantSplit/>
        <w:trHeight w:hRule="exact" w:val="1003"/>
      </w:trPr>
      <w:tc>
        <w:tcPr>
          <w:tcW w:w="903" w:type="pct"/>
          <w:vAlign w:val="center"/>
        </w:tcPr>
        <w:p w14:paraId="631F05EB" w14:textId="77777777" w:rsidR="00370580" w:rsidRPr="00243245" w:rsidRDefault="00370580" w:rsidP="00370580">
          <w:pPr>
            <w:jc w:val="center"/>
            <w:rPr>
              <w:b/>
              <w:bCs/>
              <w:i/>
              <w:iCs/>
              <w:sz w:val="18"/>
            </w:rPr>
          </w:pPr>
          <w:r w:rsidRPr="00243245">
            <w:rPr>
              <w:b/>
              <w:bCs/>
              <w:i/>
              <w:iCs/>
              <w:noProof/>
              <w:sz w:val="18"/>
            </w:rPr>
            <w:drawing>
              <wp:anchor distT="0" distB="0" distL="114300" distR="114300" simplePos="0" relativeHeight="251661312" behindDoc="0" locked="0" layoutInCell="1" allowOverlap="1" wp14:anchorId="53DCE2A5" wp14:editId="5BEFBF63">
                <wp:simplePos x="0" y="0"/>
                <wp:positionH relativeFrom="column">
                  <wp:posOffset>288290</wp:posOffset>
                </wp:positionH>
                <wp:positionV relativeFrom="paragraph">
                  <wp:posOffset>-26035</wp:posOffset>
                </wp:positionV>
                <wp:extent cx="438150" cy="316230"/>
                <wp:effectExtent l="0" t="0" r="0" b="7620"/>
                <wp:wrapNone/>
                <wp:docPr id="3" name="Immagine 3" descr="\\server01\Dati\Segr.amm Micaela\IFTS - ITS &amp; PTP\IFTS\loghi ATS\antoniet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\\server01\Dati\Segr.amm Micaela\IFTS - ITS &amp; PTP\IFTS\loghi ATS\antoniet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832FE29" w14:textId="77777777" w:rsidR="00370580" w:rsidRPr="00243245" w:rsidRDefault="00370580" w:rsidP="00370580">
          <w:pPr>
            <w:jc w:val="center"/>
            <w:rPr>
              <w:b/>
              <w:bCs/>
              <w:i/>
              <w:iCs/>
              <w:sz w:val="18"/>
            </w:rPr>
          </w:pPr>
        </w:p>
        <w:p w14:paraId="174D330E" w14:textId="77777777" w:rsidR="00370580" w:rsidRDefault="00370580" w:rsidP="00370580">
          <w:pPr>
            <w:jc w:val="center"/>
            <w:rPr>
              <w:b/>
              <w:bCs/>
              <w:i/>
              <w:iCs/>
              <w:sz w:val="12"/>
            </w:rPr>
          </w:pPr>
        </w:p>
        <w:p w14:paraId="07AC507E" w14:textId="77777777" w:rsidR="00370580" w:rsidRPr="00243245" w:rsidRDefault="00370580" w:rsidP="00370580">
          <w:pPr>
            <w:jc w:val="center"/>
            <w:rPr>
              <w:b/>
              <w:bCs/>
              <w:i/>
              <w:iCs/>
              <w:sz w:val="12"/>
            </w:rPr>
          </w:pPr>
          <w:r w:rsidRPr="00243245">
            <w:rPr>
              <w:b/>
              <w:bCs/>
              <w:i/>
              <w:iCs/>
              <w:sz w:val="12"/>
            </w:rPr>
            <w:t>Istituto d’ Istruzione Superiore</w:t>
          </w:r>
        </w:p>
        <w:p w14:paraId="7898B249" w14:textId="77777777" w:rsidR="00370580" w:rsidRPr="00243245" w:rsidRDefault="00370580" w:rsidP="00370580">
          <w:pPr>
            <w:jc w:val="center"/>
            <w:rPr>
              <w:b/>
              <w:bCs/>
              <w:i/>
              <w:iCs/>
              <w:sz w:val="18"/>
            </w:rPr>
          </w:pPr>
          <w:r w:rsidRPr="00243245">
            <w:rPr>
              <w:b/>
              <w:bCs/>
              <w:i/>
              <w:iCs/>
              <w:sz w:val="12"/>
            </w:rPr>
            <w:t xml:space="preserve"> “G. </w:t>
          </w:r>
          <w:proofErr w:type="gramStart"/>
          <w:r w:rsidRPr="00243245">
            <w:rPr>
              <w:b/>
              <w:bCs/>
              <w:i/>
              <w:iCs/>
              <w:sz w:val="12"/>
            </w:rPr>
            <w:t>Antonietti”-</w:t>
          </w:r>
          <w:proofErr w:type="gramEnd"/>
          <w:r w:rsidRPr="00243245">
            <w:rPr>
              <w:b/>
              <w:bCs/>
              <w:i/>
              <w:iCs/>
              <w:sz w:val="12"/>
            </w:rPr>
            <w:t xml:space="preserve"> Iseo</w:t>
          </w:r>
        </w:p>
      </w:tc>
      <w:tc>
        <w:tcPr>
          <w:tcW w:w="3116" w:type="pct"/>
          <w:vAlign w:val="center"/>
        </w:tcPr>
        <w:p w14:paraId="14FC836C" w14:textId="77777777" w:rsidR="00370580" w:rsidRDefault="00370580" w:rsidP="00370580">
          <w:pPr>
            <w:pStyle w:val="Intestazione"/>
            <w:ind w:left="-70"/>
            <w:jc w:val="center"/>
            <w:rPr>
              <w:b/>
            </w:rPr>
          </w:pPr>
          <w:r>
            <w:rPr>
              <w:b/>
            </w:rPr>
            <w:t>VERBALE ESAMI PRELIMINARI</w:t>
          </w:r>
        </w:p>
        <w:p w14:paraId="364A851A" w14:textId="77777777" w:rsidR="00370580" w:rsidRPr="00243245" w:rsidRDefault="00370580" w:rsidP="00370580">
          <w:pPr>
            <w:pStyle w:val="Intestazione"/>
            <w:ind w:left="-70"/>
            <w:jc w:val="center"/>
          </w:pPr>
          <w:r>
            <w:rPr>
              <w:b/>
            </w:rPr>
            <w:t>CORREZIONE PROVE SCRITTE</w:t>
          </w:r>
          <w:r>
            <w:rPr>
              <w:b/>
              <w:color w:val="FF0000"/>
            </w:rPr>
            <w:t>-</w:t>
          </w:r>
          <w:r w:rsidRPr="006C150B">
            <w:rPr>
              <w:b/>
            </w:rPr>
            <w:t>GRAFICHE-PRATICHE</w:t>
          </w:r>
        </w:p>
      </w:tc>
      <w:tc>
        <w:tcPr>
          <w:tcW w:w="981" w:type="pct"/>
          <w:vAlign w:val="center"/>
        </w:tcPr>
        <w:p w14:paraId="63E0F921" w14:textId="4F65BBDC" w:rsidR="00370580" w:rsidRPr="000C756D" w:rsidRDefault="00370580" w:rsidP="00370580">
          <w:pPr>
            <w:pStyle w:val="Corpotesto"/>
            <w:rPr>
              <w:b w:val="0"/>
              <w:sz w:val="18"/>
            </w:rPr>
          </w:pPr>
          <w:r w:rsidRPr="000C756D">
            <w:rPr>
              <w:b w:val="0"/>
              <w:sz w:val="18"/>
            </w:rPr>
            <w:t>Documento – MR-</w:t>
          </w:r>
          <w:r>
            <w:rPr>
              <w:b w:val="0"/>
              <w:sz w:val="18"/>
            </w:rPr>
            <w:t>81</w:t>
          </w:r>
        </w:p>
        <w:p w14:paraId="48C25A27" w14:textId="77777777" w:rsidR="00370580" w:rsidRPr="000C756D" w:rsidRDefault="00370580" w:rsidP="00370580">
          <w:pPr>
            <w:pStyle w:val="Corpotesto"/>
            <w:rPr>
              <w:b w:val="0"/>
              <w:sz w:val="18"/>
            </w:rPr>
          </w:pPr>
          <w:r w:rsidRPr="000C756D">
            <w:rPr>
              <w:b w:val="0"/>
              <w:sz w:val="18"/>
            </w:rPr>
            <w:t>Livello rev.  0</w:t>
          </w:r>
          <w:r>
            <w:rPr>
              <w:b w:val="0"/>
              <w:sz w:val="18"/>
            </w:rPr>
            <w:t>0</w:t>
          </w:r>
        </w:p>
        <w:p w14:paraId="63096AF9" w14:textId="77777777" w:rsidR="00370580" w:rsidRPr="00243245" w:rsidRDefault="00370580" w:rsidP="00370580">
          <w:pPr>
            <w:pStyle w:val="Corpotesto"/>
            <w:rPr>
              <w:bCs/>
            </w:rPr>
          </w:pPr>
          <w:r w:rsidRPr="000C756D">
            <w:rPr>
              <w:b w:val="0"/>
              <w:sz w:val="18"/>
            </w:rPr>
            <w:t xml:space="preserve">Data rev.  </w:t>
          </w:r>
          <w:r>
            <w:rPr>
              <w:b w:val="0"/>
              <w:sz w:val="18"/>
            </w:rPr>
            <w:t>13/05/2021</w:t>
          </w:r>
        </w:p>
      </w:tc>
    </w:tr>
  </w:tbl>
  <w:p w14:paraId="61D62F48" w14:textId="77777777" w:rsidR="00F76DD4" w:rsidRPr="00370580" w:rsidRDefault="00F76DD4" w:rsidP="003705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5810"/>
      <w:gridCol w:w="1984"/>
    </w:tblGrid>
    <w:tr w:rsidR="00D51FFE" w14:paraId="58220953" w14:textId="77777777" w:rsidTr="000851C9">
      <w:trPr>
        <w:cantSplit/>
        <w:trHeight w:hRule="exact" w:val="851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3AC442" w14:textId="77777777" w:rsidR="00D51FFE" w:rsidRDefault="00D51FFE" w:rsidP="00D51FFE">
          <w:pPr>
            <w:jc w:val="center"/>
            <w:rPr>
              <w:b/>
              <w:bCs/>
              <w:i/>
              <w:iCs/>
              <w:sz w:val="18"/>
            </w:rPr>
          </w:pPr>
          <w:bookmarkStart w:id="0" w:name="OLE_LINK1"/>
          <w:bookmarkStart w:id="1" w:name="OLE_LINK2"/>
          <w:r>
            <w:rPr>
              <w:b/>
              <w:bCs/>
              <w:i/>
              <w:iCs/>
              <w:noProof/>
              <w:sz w:val="18"/>
            </w:rPr>
            <w:drawing>
              <wp:inline distT="0" distB="0" distL="0" distR="0" wp14:anchorId="5EE4B873" wp14:editId="078503A6">
                <wp:extent cx="893445" cy="259080"/>
                <wp:effectExtent l="0" t="0" r="0" b="0"/>
                <wp:docPr id="2" name="Immagine 2" descr="scuol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uola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  <w:p w14:paraId="408801A0" w14:textId="77777777" w:rsidR="00D51FFE" w:rsidRDefault="00D51FFE" w:rsidP="00D51FFE">
          <w:pPr>
            <w:jc w:val="center"/>
            <w:rPr>
              <w:b/>
              <w:bCs/>
              <w:i/>
              <w:iCs/>
              <w:sz w:val="12"/>
            </w:rPr>
          </w:pPr>
          <w:r>
            <w:rPr>
              <w:b/>
              <w:bCs/>
              <w:i/>
              <w:iCs/>
              <w:sz w:val="12"/>
            </w:rPr>
            <w:t>Istituto d’ Istruzione Superiore</w:t>
          </w:r>
        </w:p>
        <w:p w14:paraId="3CB3354F" w14:textId="77777777" w:rsidR="00D51FFE" w:rsidRDefault="00D51FFE" w:rsidP="00D51FFE">
          <w:pPr>
            <w:jc w:val="center"/>
            <w:rPr>
              <w:b/>
              <w:bCs/>
              <w:i/>
              <w:iCs/>
              <w:sz w:val="18"/>
            </w:rPr>
          </w:pPr>
          <w:r>
            <w:rPr>
              <w:b/>
              <w:bCs/>
              <w:i/>
              <w:iCs/>
              <w:sz w:val="12"/>
            </w:rPr>
            <w:t xml:space="preserve"> “G. </w:t>
          </w:r>
          <w:proofErr w:type="gramStart"/>
          <w:r>
            <w:rPr>
              <w:b/>
              <w:bCs/>
              <w:i/>
              <w:iCs/>
              <w:sz w:val="12"/>
            </w:rPr>
            <w:t>Antonietti”-</w:t>
          </w:r>
          <w:proofErr w:type="gramEnd"/>
          <w:r>
            <w:rPr>
              <w:b/>
              <w:bCs/>
              <w:i/>
              <w:iCs/>
              <w:sz w:val="12"/>
            </w:rPr>
            <w:t xml:space="preserve"> Iseo</w:t>
          </w:r>
        </w:p>
      </w:tc>
      <w:tc>
        <w:tcPr>
          <w:tcW w:w="58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10FDE7" w14:textId="77777777" w:rsidR="00F23BF7" w:rsidRDefault="00D51FFE" w:rsidP="00D51FFE">
          <w:pPr>
            <w:pStyle w:val="Intestazione"/>
            <w:ind w:left="-70"/>
            <w:jc w:val="center"/>
            <w:rPr>
              <w:b/>
            </w:rPr>
          </w:pPr>
          <w:r>
            <w:rPr>
              <w:b/>
            </w:rPr>
            <w:t xml:space="preserve">VERBALE ESAMI PRELIMINARI </w:t>
          </w:r>
        </w:p>
        <w:p w14:paraId="20E95778" w14:textId="77777777" w:rsidR="00D51FFE" w:rsidRPr="001A44B0" w:rsidRDefault="00D51FFE" w:rsidP="00D51FFE">
          <w:pPr>
            <w:pStyle w:val="Intestazione"/>
            <w:ind w:left="-70"/>
            <w:jc w:val="center"/>
            <w:rPr>
              <w:color w:val="FF0000"/>
              <w:sz w:val="24"/>
            </w:rPr>
          </w:pPr>
          <w:r>
            <w:rPr>
              <w:b/>
            </w:rPr>
            <w:t>CORREZIONE PROVE</w:t>
          </w:r>
          <w:r w:rsidR="00F23BF7">
            <w:rPr>
              <w:b/>
            </w:rPr>
            <w:t xml:space="preserve"> SCRITTE</w:t>
          </w:r>
          <w:r w:rsidR="001A44B0">
            <w:rPr>
              <w:b/>
              <w:color w:val="FF0000"/>
            </w:rPr>
            <w:t>-</w:t>
          </w:r>
          <w:r w:rsidR="001A44B0" w:rsidRPr="006C150B">
            <w:rPr>
              <w:b/>
            </w:rPr>
            <w:t>GRAFICHE-PRATICHE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CD5430" w14:textId="77777777" w:rsidR="00D51FFE" w:rsidRPr="00B65B06" w:rsidRDefault="00D51FFE" w:rsidP="00D51FFE">
          <w:pPr>
            <w:pStyle w:val="Corpotesto"/>
            <w:jc w:val="left"/>
            <w:rPr>
              <w:bCs/>
              <w:sz w:val="18"/>
              <w:highlight w:val="yellow"/>
            </w:rPr>
          </w:pPr>
          <w:r w:rsidRPr="00B65B06">
            <w:rPr>
              <w:bCs/>
              <w:sz w:val="18"/>
              <w:highlight w:val="yellow"/>
            </w:rPr>
            <w:t>Documento – MR-</w:t>
          </w:r>
        </w:p>
        <w:p w14:paraId="0A2374C1" w14:textId="77777777" w:rsidR="00D51FFE" w:rsidRPr="00B65B06" w:rsidRDefault="00D51FFE" w:rsidP="00D51FFE">
          <w:pPr>
            <w:pStyle w:val="Corpotesto"/>
            <w:jc w:val="left"/>
            <w:rPr>
              <w:bCs/>
              <w:sz w:val="18"/>
              <w:highlight w:val="yellow"/>
            </w:rPr>
          </w:pPr>
          <w:r w:rsidRPr="00B65B06">
            <w:rPr>
              <w:bCs/>
              <w:sz w:val="18"/>
              <w:highlight w:val="yellow"/>
            </w:rPr>
            <w:t xml:space="preserve">Livello </w:t>
          </w:r>
          <w:proofErr w:type="spellStart"/>
          <w:r w:rsidRPr="00B65B06">
            <w:rPr>
              <w:bCs/>
              <w:sz w:val="18"/>
              <w:highlight w:val="yellow"/>
            </w:rPr>
            <w:t>rev</w:t>
          </w:r>
          <w:proofErr w:type="spellEnd"/>
        </w:p>
        <w:p w14:paraId="0D42D640" w14:textId="77777777" w:rsidR="00D51FFE" w:rsidRDefault="00D51FFE" w:rsidP="00D51FFE">
          <w:pPr>
            <w:pStyle w:val="Corpotesto"/>
            <w:jc w:val="left"/>
            <w:rPr>
              <w:bCs/>
              <w:sz w:val="20"/>
            </w:rPr>
          </w:pPr>
          <w:r w:rsidRPr="00B65B06">
            <w:rPr>
              <w:bCs/>
              <w:sz w:val="18"/>
              <w:highlight w:val="yellow"/>
            </w:rPr>
            <w:t>Data rev.</w:t>
          </w:r>
          <w:r>
            <w:rPr>
              <w:bCs/>
              <w:sz w:val="18"/>
            </w:rPr>
            <w:t xml:space="preserve">  </w:t>
          </w:r>
        </w:p>
      </w:tc>
    </w:tr>
    <w:bookmarkEnd w:id="1"/>
  </w:tbl>
  <w:p w14:paraId="2CCC9836" w14:textId="77777777" w:rsidR="00D51FFE" w:rsidRDefault="00D51FFE" w:rsidP="00D51FFE">
    <w:pPr>
      <w:pStyle w:val="Intestazione"/>
      <w:rPr>
        <w:sz w:val="24"/>
      </w:rPr>
    </w:pPr>
  </w:p>
  <w:p w14:paraId="276F48A3" w14:textId="77777777" w:rsidR="00370580" w:rsidRDefault="00370580" w:rsidP="00370580">
    <w:pPr>
      <w:pStyle w:val="Intestazione"/>
    </w:pPr>
  </w:p>
  <w:tbl>
    <w:tblPr>
      <w:tblW w:w="4933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360"/>
      <w:gridCol w:w="2002"/>
    </w:tblGrid>
    <w:tr w:rsidR="00370580" w:rsidRPr="00243245" w14:paraId="022AAE30" w14:textId="77777777" w:rsidTr="00D63253">
      <w:trPr>
        <w:cantSplit/>
        <w:trHeight w:hRule="exact" w:val="1003"/>
      </w:trPr>
      <w:tc>
        <w:tcPr>
          <w:tcW w:w="903" w:type="pct"/>
          <w:vAlign w:val="center"/>
        </w:tcPr>
        <w:p w14:paraId="7342562D" w14:textId="77777777" w:rsidR="00370580" w:rsidRPr="00243245" w:rsidRDefault="00370580" w:rsidP="00370580">
          <w:pPr>
            <w:jc w:val="center"/>
            <w:rPr>
              <w:b/>
              <w:bCs/>
              <w:i/>
              <w:iCs/>
              <w:sz w:val="18"/>
            </w:rPr>
          </w:pPr>
          <w:r w:rsidRPr="00243245">
            <w:rPr>
              <w:b/>
              <w:bCs/>
              <w:i/>
              <w:iCs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B3D8B92" wp14:editId="332050F5">
                <wp:simplePos x="0" y="0"/>
                <wp:positionH relativeFrom="column">
                  <wp:posOffset>288290</wp:posOffset>
                </wp:positionH>
                <wp:positionV relativeFrom="paragraph">
                  <wp:posOffset>-26035</wp:posOffset>
                </wp:positionV>
                <wp:extent cx="438150" cy="316230"/>
                <wp:effectExtent l="0" t="0" r="0" b="7620"/>
                <wp:wrapNone/>
                <wp:docPr id="8" name="Immagine 8" descr="\\server01\Dati\Segr.amm Micaela\IFTS - ITS &amp; PTP\IFTS\loghi ATS\antoniet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\\server01\Dati\Segr.amm Micaela\IFTS - ITS &amp; PTP\IFTS\loghi ATS\antoniet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2F0E8B1" w14:textId="77777777" w:rsidR="00370580" w:rsidRPr="00243245" w:rsidRDefault="00370580" w:rsidP="00370580">
          <w:pPr>
            <w:jc w:val="center"/>
            <w:rPr>
              <w:b/>
              <w:bCs/>
              <w:i/>
              <w:iCs/>
              <w:sz w:val="18"/>
            </w:rPr>
          </w:pPr>
        </w:p>
        <w:p w14:paraId="7F1BC150" w14:textId="77777777" w:rsidR="00370580" w:rsidRDefault="00370580" w:rsidP="00370580">
          <w:pPr>
            <w:jc w:val="center"/>
            <w:rPr>
              <w:b/>
              <w:bCs/>
              <w:i/>
              <w:iCs/>
              <w:sz w:val="12"/>
            </w:rPr>
          </w:pPr>
        </w:p>
        <w:p w14:paraId="66D4134B" w14:textId="77777777" w:rsidR="00370580" w:rsidRPr="00243245" w:rsidRDefault="00370580" w:rsidP="00370580">
          <w:pPr>
            <w:jc w:val="center"/>
            <w:rPr>
              <w:b/>
              <w:bCs/>
              <w:i/>
              <w:iCs/>
              <w:sz w:val="12"/>
            </w:rPr>
          </w:pPr>
          <w:r w:rsidRPr="00243245">
            <w:rPr>
              <w:b/>
              <w:bCs/>
              <w:i/>
              <w:iCs/>
              <w:sz w:val="12"/>
            </w:rPr>
            <w:t>Istituto d’ Istruzione Superiore</w:t>
          </w:r>
        </w:p>
        <w:p w14:paraId="70F5208D" w14:textId="77777777" w:rsidR="00370580" w:rsidRPr="00243245" w:rsidRDefault="00370580" w:rsidP="00370580">
          <w:pPr>
            <w:jc w:val="center"/>
            <w:rPr>
              <w:b/>
              <w:bCs/>
              <w:i/>
              <w:iCs/>
              <w:sz w:val="18"/>
            </w:rPr>
          </w:pPr>
          <w:r w:rsidRPr="00243245">
            <w:rPr>
              <w:b/>
              <w:bCs/>
              <w:i/>
              <w:iCs/>
              <w:sz w:val="12"/>
            </w:rPr>
            <w:t xml:space="preserve"> “G. </w:t>
          </w:r>
          <w:proofErr w:type="gramStart"/>
          <w:r w:rsidRPr="00243245">
            <w:rPr>
              <w:b/>
              <w:bCs/>
              <w:i/>
              <w:iCs/>
              <w:sz w:val="12"/>
            </w:rPr>
            <w:t>Antonietti”-</w:t>
          </w:r>
          <w:proofErr w:type="gramEnd"/>
          <w:r w:rsidRPr="00243245">
            <w:rPr>
              <w:b/>
              <w:bCs/>
              <w:i/>
              <w:iCs/>
              <w:sz w:val="12"/>
            </w:rPr>
            <w:t xml:space="preserve"> Iseo</w:t>
          </w:r>
        </w:p>
      </w:tc>
      <w:tc>
        <w:tcPr>
          <w:tcW w:w="3116" w:type="pct"/>
          <w:vAlign w:val="center"/>
        </w:tcPr>
        <w:p w14:paraId="06EEA82E" w14:textId="77777777" w:rsidR="00370580" w:rsidRDefault="00370580" w:rsidP="00370580">
          <w:pPr>
            <w:pStyle w:val="Intestazione"/>
            <w:ind w:left="-70"/>
            <w:jc w:val="center"/>
            <w:rPr>
              <w:b/>
            </w:rPr>
          </w:pPr>
          <w:r>
            <w:rPr>
              <w:b/>
            </w:rPr>
            <w:t>VERBALE ESAMI PRELIMINARI</w:t>
          </w:r>
        </w:p>
        <w:p w14:paraId="0CB69001" w14:textId="29900D7D" w:rsidR="00370580" w:rsidRPr="00243245" w:rsidRDefault="00370580" w:rsidP="00370580">
          <w:pPr>
            <w:pStyle w:val="Intestazione"/>
            <w:ind w:left="-70"/>
            <w:jc w:val="center"/>
          </w:pPr>
          <w:r>
            <w:rPr>
              <w:b/>
            </w:rPr>
            <w:t>CORREZIONE PROVE SCRITTE</w:t>
          </w:r>
          <w:r>
            <w:rPr>
              <w:b/>
              <w:color w:val="FF0000"/>
            </w:rPr>
            <w:t>-</w:t>
          </w:r>
          <w:r w:rsidRPr="006C150B">
            <w:rPr>
              <w:b/>
            </w:rPr>
            <w:t>GRAFICHE-PRATICHE</w:t>
          </w:r>
        </w:p>
      </w:tc>
      <w:tc>
        <w:tcPr>
          <w:tcW w:w="981" w:type="pct"/>
          <w:vAlign w:val="center"/>
        </w:tcPr>
        <w:p w14:paraId="52BF3F0B" w14:textId="77777777" w:rsidR="00370580" w:rsidRPr="000C756D" w:rsidRDefault="00370580" w:rsidP="00370580">
          <w:pPr>
            <w:pStyle w:val="Corpotesto"/>
            <w:rPr>
              <w:b w:val="0"/>
              <w:sz w:val="18"/>
            </w:rPr>
          </w:pPr>
          <w:r w:rsidRPr="000C756D">
            <w:rPr>
              <w:b w:val="0"/>
              <w:sz w:val="18"/>
            </w:rPr>
            <w:t>Documento – MR-</w:t>
          </w:r>
          <w:r>
            <w:rPr>
              <w:b w:val="0"/>
              <w:sz w:val="18"/>
            </w:rPr>
            <w:t>80</w:t>
          </w:r>
        </w:p>
        <w:p w14:paraId="0DE26A2E" w14:textId="77777777" w:rsidR="00370580" w:rsidRPr="000C756D" w:rsidRDefault="00370580" w:rsidP="00370580">
          <w:pPr>
            <w:pStyle w:val="Corpotesto"/>
            <w:rPr>
              <w:b w:val="0"/>
              <w:sz w:val="18"/>
            </w:rPr>
          </w:pPr>
          <w:r w:rsidRPr="000C756D">
            <w:rPr>
              <w:b w:val="0"/>
              <w:sz w:val="18"/>
            </w:rPr>
            <w:t>Livello rev.  0</w:t>
          </w:r>
          <w:r>
            <w:rPr>
              <w:b w:val="0"/>
              <w:sz w:val="18"/>
            </w:rPr>
            <w:t>0</w:t>
          </w:r>
        </w:p>
        <w:p w14:paraId="421030BE" w14:textId="77777777" w:rsidR="00370580" w:rsidRPr="00243245" w:rsidRDefault="00370580" w:rsidP="00370580">
          <w:pPr>
            <w:pStyle w:val="Corpotesto"/>
            <w:rPr>
              <w:bCs/>
            </w:rPr>
          </w:pPr>
          <w:r w:rsidRPr="000C756D">
            <w:rPr>
              <w:b w:val="0"/>
              <w:sz w:val="18"/>
            </w:rPr>
            <w:t xml:space="preserve">Data rev.  </w:t>
          </w:r>
          <w:r>
            <w:rPr>
              <w:b w:val="0"/>
              <w:sz w:val="18"/>
            </w:rPr>
            <w:t>13/05/2021</w:t>
          </w:r>
        </w:p>
      </w:tc>
    </w:tr>
  </w:tbl>
  <w:p w14:paraId="3A690DA7" w14:textId="77777777" w:rsidR="00370580" w:rsidRPr="00F77EBB" w:rsidRDefault="00370580" w:rsidP="00370580">
    <w:pPr>
      <w:pStyle w:val="Intestazione"/>
    </w:pPr>
  </w:p>
  <w:p w14:paraId="3FF8080A" w14:textId="1B3A6041" w:rsidR="00F76DD4" w:rsidRDefault="00F76DD4" w:rsidP="00D51FFE">
    <w:pPr>
      <w:pStyle w:val="Intestazione"/>
    </w:pPr>
  </w:p>
  <w:p w14:paraId="298B59D2" w14:textId="620191F6" w:rsidR="00370580" w:rsidRDefault="00370580" w:rsidP="00D51FFE">
    <w:pPr>
      <w:pStyle w:val="Intestazione"/>
    </w:pPr>
  </w:p>
  <w:p w14:paraId="71496331" w14:textId="77777777" w:rsidR="00370580" w:rsidRDefault="00370580" w:rsidP="00D51F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2" w15:restartNumberingAfterBreak="0">
    <w:nsid w:val="13334541"/>
    <w:multiLevelType w:val="multilevel"/>
    <w:tmpl w:val="44EA2690"/>
    <w:lvl w:ilvl="0">
      <w:start w:val="1"/>
      <w:numFmt w:val="lowerLetter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A6A"/>
    <w:rsid w:val="00011D16"/>
    <w:rsid w:val="00013D2A"/>
    <w:rsid w:val="00093361"/>
    <w:rsid w:val="000C1279"/>
    <w:rsid w:val="000D1BEC"/>
    <w:rsid w:val="001769BF"/>
    <w:rsid w:val="001874C0"/>
    <w:rsid w:val="001A44B0"/>
    <w:rsid w:val="001D236D"/>
    <w:rsid w:val="001F5CA8"/>
    <w:rsid w:val="00285C06"/>
    <w:rsid w:val="00313345"/>
    <w:rsid w:val="003338C7"/>
    <w:rsid w:val="00370580"/>
    <w:rsid w:val="00395CE1"/>
    <w:rsid w:val="00396F62"/>
    <w:rsid w:val="003B3184"/>
    <w:rsid w:val="003D38A3"/>
    <w:rsid w:val="003F3630"/>
    <w:rsid w:val="00453CB8"/>
    <w:rsid w:val="004937B5"/>
    <w:rsid w:val="004C5C16"/>
    <w:rsid w:val="004F29C8"/>
    <w:rsid w:val="0054117F"/>
    <w:rsid w:val="00547263"/>
    <w:rsid w:val="005E128A"/>
    <w:rsid w:val="00667F5E"/>
    <w:rsid w:val="006C150B"/>
    <w:rsid w:val="00704145"/>
    <w:rsid w:val="00762A8F"/>
    <w:rsid w:val="00796DB4"/>
    <w:rsid w:val="007A28A2"/>
    <w:rsid w:val="007C6189"/>
    <w:rsid w:val="008333F0"/>
    <w:rsid w:val="008A5F98"/>
    <w:rsid w:val="008D4D48"/>
    <w:rsid w:val="00906A6A"/>
    <w:rsid w:val="00921176"/>
    <w:rsid w:val="009711E3"/>
    <w:rsid w:val="009735DD"/>
    <w:rsid w:val="00AB0C72"/>
    <w:rsid w:val="00AD46D6"/>
    <w:rsid w:val="00AE1B2B"/>
    <w:rsid w:val="00B0120C"/>
    <w:rsid w:val="00B03F14"/>
    <w:rsid w:val="00B168A8"/>
    <w:rsid w:val="00B368BB"/>
    <w:rsid w:val="00B4588E"/>
    <w:rsid w:val="00B82887"/>
    <w:rsid w:val="00BB70D1"/>
    <w:rsid w:val="00BF4FCD"/>
    <w:rsid w:val="00C30254"/>
    <w:rsid w:val="00C6279C"/>
    <w:rsid w:val="00C87228"/>
    <w:rsid w:val="00CB7164"/>
    <w:rsid w:val="00CC6F70"/>
    <w:rsid w:val="00CD229A"/>
    <w:rsid w:val="00D21984"/>
    <w:rsid w:val="00D36AE8"/>
    <w:rsid w:val="00D51FFE"/>
    <w:rsid w:val="00D63340"/>
    <w:rsid w:val="00DE2972"/>
    <w:rsid w:val="00E021EB"/>
    <w:rsid w:val="00E10D3E"/>
    <w:rsid w:val="00E55920"/>
    <w:rsid w:val="00E74862"/>
    <w:rsid w:val="00E92390"/>
    <w:rsid w:val="00EF627D"/>
    <w:rsid w:val="00F23BF7"/>
    <w:rsid w:val="00F27C5C"/>
    <w:rsid w:val="00F641A2"/>
    <w:rsid w:val="00F76DD4"/>
    <w:rsid w:val="00F96077"/>
    <w:rsid w:val="00FB34B0"/>
    <w:rsid w:val="00FE30FB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605FC8"/>
  <w15:docId w15:val="{5A2AE0B6-C051-442D-84A0-18BED2E1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058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E523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FE30FB"/>
  </w:style>
  <w:style w:type="paragraph" w:styleId="Nessunaspaziatura">
    <w:name w:val="No Spacing"/>
    <w:uiPriority w:val="1"/>
    <w:qFormat/>
    <w:rsid w:val="00F76DD4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76DD4"/>
  </w:style>
  <w:style w:type="character" w:customStyle="1" w:styleId="CorpotestoCarattere">
    <w:name w:val="Corpo testo Carattere"/>
    <w:basedOn w:val="Carpredefinitoparagrafo"/>
    <w:link w:val="Corpotesto"/>
    <w:rsid w:val="0037058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69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CORREZIONE PROVA SCRITTA DI ……………………</vt:lpstr>
    </vt:vector>
  </TitlesOfParts>
  <Company>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CORREZIONE PROVA SCRITTA DI ……………………</dc:title>
  <dc:creator>Anna Schettino</dc:creator>
  <cp:keywords>Modulistica; Verbali; Esami</cp:keywords>
  <cp:lastModifiedBy>Micaela Perruccio</cp:lastModifiedBy>
  <cp:revision>18</cp:revision>
  <cp:lastPrinted>2012-07-29T15:46:00Z</cp:lastPrinted>
  <dcterms:created xsi:type="dcterms:W3CDTF">2015-04-01T17:09:00Z</dcterms:created>
  <dcterms:modified xsi:type="dcterms:W3CDTF">2021-05-13T18:01:00Z</dcterms:modified>
  <cp:category>scuola</cp:category>
</cp:coreProperties>
</file>