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2410"/>
        <w:gridCol w:w="2408"/>
      </w:tblGrid>
      <w:tr w:rsidR="00BE0593" w:rsidRPr="00864834" w:rsidTr="00864834">
        <w:tc>
          <w:tcPr>
            <w:tcW w:w="4810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  <w:jc w:val="center"/>
              <w:rPr>
                <w:b/>
              </w:rPr>
            </w:pPr>
          </w:p>
          <w:p w:rsidR="00A907D9" w:rsidRPr="00864834" w:rsidRDefault="00A907D9" w:rsidP="008648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  <w:jc w:val="both"/>
              <w:rPr>
                <w:b/>
              </w:rPr>
            </w:pPr>
            <w:r w:rsidRPr="00864834">
              <w:rPr>
                <w:b/>
              </w:rPr>
              <w:t>PUNTEGGIO MAX PER OGNI INDICATORE</w:t>
            </w:r>
          </w:p>
        </w:tc>
        <w:tc>
          <w:tcPr>
            <w:tcW w:w="2408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  <w:jc w:val="both"/>
              <w:rPr>
                <w:b/>
              </w:rPr>
            </w:pPr>
            <w:r w:rsidRPr="00864834">
              <w:rPr>
                <w:b/>
              </w:rPr>
              <w:t>PUNTEGGIO OTTENUTO</w:t>
            </w:r>
          </w:p>
        </w:tc>
      </w:tr>
      <w:tr w:rsidR="00BE0593" w:rsidRPr="00864834" w:rsidTr="00864834">
        <w:tc>
          <w:tcPr>
            <w:tcW w:w="4810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</w:pPr>
            <w:r w:rsidRPr="00864834">
              <w:t>Padronanza delle conoscenze disciplinari relative ai nuclei fondanti della disciplina</w:t>
            </w:r>
          </w:p>
        </w:tc>
        <w:tc>
          <w:tcPr>
            <w:tcW w:w="2410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  <w:jc w:val="center"/>
            </w:pPr>
            <w:r w:rsidRPr="00864834">
              <w:t>4</w:t>
            </w:r>
          </w:p>
        </w:tc>
        <w:tc>
          <w:tcPr>
            <w:tcW w:w="2408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  <w:jc w:val="center"/>
            </w:pPr>
          </w:p>
        </w:tc>
      </w:tr>
      <w:tr w:rsidR="00BE0593" w:rsidRPr="00864834" w:rsidTr="00864834">
        <w:tc>
          <w:tcPr>
            <w:tcW w:w="4810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  <w:jc w:val="both"/>
            </w:pPr>
            <w:r w:rsidRPr="00864834">
              <w:t>Padronanza delle competenze tecnico-professionali specifiche di indirizzo rispetto gli obiettivi della prova, con particolare riferimento alla comprensione di testi, analisi di documenti di natura economico aziendale, all’elaborazione di business plan, report, piani e altri documenti di natura economico finanziaria e patrimoniale destinati a soggetti diversi, alla realizzazione di analisi, modellazione e simulazione dei dati</w:t>
            </w:r>
          </w:p>
        </w:tc>
        <w:tc>
          <w:tcPr>
            <w:tcW w:w="2410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  <w:jc w:val="center"/>
            </w:pPr>
          </w:p>
          <w:p w:rsidR="00BE0593" w:rsidRPr="00864834" w:rsidRDefault="00BE0593" w:rsidP="00864834">
            <w:pPr>
              <w:spacing w:after="0" w:line="240" w:lineRule="auto"/>
              <w:jc w:val="center"/>
            </w:pPr>
          </w:p>
          <w:p w:rsidR="00BE0593" w:rsidRPr="00864834" w:rsidRDefault="00BE0593" w:rsidP="00864834">
            <w:pPr>
              <w:spacing w:after="0" w:line="240" w:lineRule="auto"/>
              <w:jc w:val="center"/>
            </w:pPr>
          </w:p>
          <w:p w:rsidR="00BE0593" w:rsidRPr="00864834" w:rsidRDefault="00BE0593" w:rsidP="00864834">
            <w:pPr>
              <w:spacing w:after="0" w:line="240" w:lineRule="auto"/>
              <w:jc w:val="center"/>
            </w:pPr>
          </w:p>
          <w:p w:rsidR="00BE0593" w:rsidRPr="00864834" w:rsidRDefault="00BE0593" w:rsidP="00864834">
            <w:pPr>
              <w:spacing w:after="0" w:line="240" w:lineRule="auto"/>
              <w:jc w:val="center"/>
            </w:pPr>
            <w:r w:rsidRPr="00864834">
              <w:t>6</w:t>
            </w:r>
          </w:p>
        </w:tc>
        <w:tc>
          <w:tcPr>
            <w:tcW w:w="2408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  <w:jc w:val="center"/>
            </w:pPr>
          </w:p>
        </w:tc>
      </w:tr>
      <w:tr w:rsidR="00BE0593" w:rsidRPr="00864834" w:rsidTr="00864834">
        <w:tc>
          <w:tcPr>
            <w:tcW w:w="4810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  <w:jc w:val="both"/>
            </w:pPr>
            <w:r w:rsidRPr="00864834">
              <w:t>Completezza nello svolgimento della traccia, coerenza/correttezza dei risultati e degli elaborati tecnici prodotti</w:t>
            </w:r>
          </w:p>
        </w:tc>
        <w:tc>
          <w:tcPr>
            <w:tcW w:w="2410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</w:pPr>
          </w:p>
          <w:p w:rsidR="00BE0593" w:rsidRPr="00864834" w:rsidRDefault="00BE0593" w:rsidP="00864834">
            <w:pPr>
              <w:spacing w:after="0" w:line="240" w:lineRule="auto"/>
              <w:jc w:val="center"/>
            </w:pPr>
            <w:r w:rsidRPr="00864834">
              <w:t>6</w:t>
            </w:r>
          </w:p>
        </w:tc>
        <w:tc>
          <w:tcPr>
            <w:tcW w:w="2408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</w:pPr>
          </w:p>
        </w:tc>
      </w:tr>
      <w:tr w:rsidR="00BE0593" w:rsidRPr="00864834" w:rsidTr="00864834">
        <w:tc>
          <w:tcPr>
            <w:tcW w:w="4810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  <w:jc w:val="both"/>
            </w:pPr>
            <w:r w:rsidRPr="00864834">
              <w:t>Capacità di argomentare, di collegare e di sintetizzare le informazioni in modo chiaro ed esauriente, utilizzando con pertinenza i diversi linguaggi specifici</w:t>
            </w:r>
          </w:p>
        </w:tc>
        <w:tc>
          <w:tcPr>
            <w:tcW w:w="2410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</w:pPr>
          </w:p>
          <w:p w:rsidR="00BE0593" w:rsidRPr="00864834" w:rsidRDefault="00BE0593" w:rsidP="00864834">
            <w:pPr>
              <w:spacing w:after="0" w:line="240" w:lineRule="auto"/>
              <w:jc w:val="center"/>
            </w:pPr>
            <w:r w:rsidRPr="00864834">
              <w:t>4</w:t>
            </w:r>
          </w:p>
        </w:tc>
        <w:tc>
          <w:tcPr>
            <w:tcW w:w="2408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</w:pPr>
          </w:p>
        </w:tc>
      </w:tr>
      <w:tr w:rsidR="00BE0593" w:rsidRPr="00864834" w:rsidTr="00864834">
        <w:tc>
          <w:tcPr>
            <w:tcW w:w="4810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  <w:rPr>
                <w:b/>
              </w:rPr>
            </w:pPr>
            <w:r w:rsidRPr="00864834">
              <w:rPr>
                <w:b/>
              </w:rPr>
              <w:t>TOTALE</w:t>
            </w:r>
          </w:p>
        </w:tc>
        <w:tc>
          <w:tcPr>
            <w:tcW w:w="2410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  <w:jc w:val="center"/>
              <w:rPr>
                <w:b/>
              </w:rPr>
            </w:pPr>
            <w:r w:rsidRPr="00864834">
              <w:rPr>
                <w:b/>
              </w:rPr>
              <w:t>20</w:t>
            </w:r>
          </w:p>
        </w:tc>
        <w:tc>
          <w:tcPr>
            <w:tcW w:w="2408" w:type="dxa"/>
            <w:shd w:val="clear" w:color="auto" w:fill="auto"/>
          </w:tcPr>
          <w:p w:rsidR="00BE0593" w:rsidRPr="00864834" w:rsidRDefault="00BE0593" w:rsidP="0086483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A0087" w:rsidRPr="00BE0593" w:rsidRDefault="006A0087" w:rsidP="009A2FD6">
      <w:pPr>
        <w:rPr>
          <w:b/>
        </w:rPr>
      </w:pPr>
      <w:bookmarkStart w:id="0" w:name="_GoBack"/>
      <w:bookmarkEnd w:id="0"/>
    </w:p>
    <w:sectPr w:rsidR="006A0087" w:rsidRPr="00BE0593" w:rsidSect="00BE0593">
      <w:headerReference w:type="default" r:id="rId7"/>
      <w:pgSz w:w="11906" w:h="16838"/>
      <w:pgMar w:top="22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67" w:rsidRDefault="00F67C67" w:rsidP="00BE0593">
      <w:pPr>
        <w:spacing w:after="0" w:line="240" w:lineRule="auto"/>
      </w:pPr>
      <w:r>
        <w:separator/>
      </w:r>
    </w:p>
  </w:endnote>
  <w:endnote w:type="continuationSeparator" w:id="0">
    <w:p w:rsidR="00F67C67" w:rsidRDefault="00F67C67" w:rsidP="00BE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67" w:rsidRDefault="00F67C67" w:rsidP="00BE0593">
      <w:pPr>
        <w:spacing w:after="0" w:line="240" w:lineRule="auto"/>
      </w:pPr>
      <w:r>
        <w:separator/>
      </w:r>
    </w:p>
  </w:footnote>
  <w:footnote w:type="continuationSeparator" w:id="0">
    <w:p w:rsidR="00F67C67" w:rsidRDefault="00F67C67" w:rsidP="00BE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93" w:rsidRDefault="00BE0593">
    <w:pPr>
      <w:pStyle w:val="Intestazione"/>
    </w:pPr>
  </w:p>
  <w:p w:rsidR="00BE0593" w:rsidRDefault="00BE0593">
    <w:pPr>
      <w:pStyle w:val="Intestazione"/>
    </w:pPr>
    <w:r>
      <w:t>NOME _________________________________COGNOME________________________________________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A2"/>
    <w:rsid w:val="000E4C62"/>
    <w:rsid w:val="006A0087"/>
    <w:rsid w:val="007E67D0"/>
    <w:rsid w:val="00864834"/>
    <w:rsid w:val="008A48A2"/>
    <w:rsid w:val="0091470B"/>
    <w:rsid w:val="009A2FD6"/>
    <w:rsid w:val="00A907D9"/>
    <w:rsid w:val="00BE0593"/>
    <w:rsid w:val="00F53260"/>
    <w:rsid w:val="00F6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4CEF"/>
  <w15:chartTrackingRefBased/>
  <w15:docId w15:val="{9AC098C4-021B-46B5-A36A-5D1E3C7A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4">
    <w:name w:val="Plain Table 4"/>
    <w:basedOn w:val="Tabellanormale"/>
    <w:uiPriority w:val="44"/>
    <w:rsid w:val="0091470B"/>
    <w:pPr>
      <w:autoSpaceDN w:val="0"/>
      <w:textAlignment w:val="baseline"/>
    </w:pPr>
    <w:rPr>
      <w:color w:val="0D0D0D"/>
    </w:rPr>
    <w:tblPr>
      <w:tblStyleRowBandSize w:val="1"/>
      <w:tblStyleColBandSize w:val="1"/>
    </w:tblPr>
    <w:tcPr>
      <w:shd w:val="clear" w:color="auto" w:fill="FFD966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gliatabella">
    <w:name w:val="Table Grid"/>
    <w:basedOn w:val="Tabellanormale"/>
    <w:uiPriority w:val="39"/>
    <w:rsid w:val="009A2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0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593"/>
  </w:style>
  <w:style w:type="paragraph" w:styleId="Pidipagina">
    <w:name w:val="footer"/>
    <w:basedOn w:val="Normale"/>
    <w:link w:val="PidipaginaCarattere"/>
    <w:uiPriority w:val="99"/>
    <w:unhideWhenUsed/>
    <w:rsid w:val="00BE0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carla\Desktop\GRIGLIA%20VALUTAZIONE%20SECONDA%20PROVA%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55DA-355F-4623-9B53-47E3D3BF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GRIGLIA VALUTAZIONE SECONDA PROVA 22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Giancarla</dc:creator>
  <cp:keywords/>
  <dc:description/>
  <cp:lastModifiedBy>Giancarla Tonelli</cp:lastModifiedBy>
  <cp:revision>2</cp:revision>
  <cp:lastPrinted>2022-04-10T20:15:00Z</cp:lastPrinted>
  <dcterms:created xsi:type="dcterms:W3CDTF">2022-04-15T11:44:00Z</dcterms:created>
  <dcterms:modified xsi:type="dcterms:W3CDTF">2022-04-15T11:46:00Z</dcterms:modified>
</cp:coreProperties>
</file>